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6DADAB0F" w:rsidR="00512022" w:rsidRPr="00797A56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="005A7F5D"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797A56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7B6517" w:rsidRDefault="000067AD" w:rsidP="003349B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0" w:name="_Hlk92126581"/>
      <w:r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</w:t>
      </w:r>
      <w:r w:rsidR="00512022"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</w:t>
      </w:r>
      <w:r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</w:p>
    <w:p w14:paraId="32A20EB1" w14:textId="7FFDD42F" w:rsidR="00684126" w:rsidRPr="001B5A0A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(</w:t>
      </w:r>
      <w:r w:rsidR="00684126"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vārds, uzvārds</w:t>
      </w:r>
      <w:r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)</w:t>
      </w:r>
    </w:p>
    <w:p w14:paraId="0E1A6A4E" w14:textId="49CBAEE5" w:rsidR="003349BF" w:rsidRPr="001B5A0A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</w:t>
      </w:r>
      <w:r w:rsidR="00512022"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</w:t>
      </w:r>
    </w:p>
    <w:p w14:paraId="266CE92F" w14:textId="77777777" w:rsidR="00D708C5" w:rsidRPr="001B5A0A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personas kods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bookmarkEnd w:id="0"/>
    <w:p w14:paraId="3B3A886A" w14:textId="793BD734" w:rsidR="006528CD" w:rsidRPr="001B5A0A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12022"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</w:t>
      </w:r>
    </w:p>
    <w:p w14:paraId="4F902A44" w14:textId="77777777" w:rsidR="006528CD" w:rsidRPr="001B5A0A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deklarētā dzīvesvieta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68B251C9" w14:textId="07BBD503" w:rsidR="00684126" w:rsidRPr="001B5A0A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1BF8791E" w14:textId="77777777" w:rsidR="00684126" w:rsidRPr="001B5A0A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BB3B42" w:rsidRPr="001B5A0A">
        <w:rPr>
          <w:rFonts w:eastAsia="Calibri"/>
          <w:i/>
          <w:color w:val="auto"/>
          <w:sz w:val="22"/>
          <w:szCs w:val="22"/>
        </w:rPr>
        <w:t>e-pasts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264B395C" w14:textId="5B2B987A" w:rsidR="00684126" w:rsidRPr="001B5A0A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2EE44083" w14:textId="77777777" w:rsidR="00D708C5" w:rsidRPr="001B5A0A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kontakttālrunis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058B9D03" w14:textId="77777777" w:rsidR="005159E2" w:rsidRPr="001B5A0A" w:rsidRDefault="005159E2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</w:p>
    <w:p w14:paraId="58133123" w14:textId="77777777" w:rsidR="00732E71" w:rsidRPr="003F6105" w:rsidRDefault="00E85B41" w:rsidP="00990A84">
      <w:pPr>
        <w:pStyle w:val="Sarakstarindkopa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2"/>
          <w:szCs w:val="22"/>
        </w:rPr>
      </w:pPr>
      <w:r w:rsidRPr="003F6105">
        <w:rPr>
          <w:rFonts w:eastAsia="Calibri"/>
          <w:b/>
          <w:sz w:val="22"/>
          <w:szCs w:val="22"/>
        </w:rPr>
        <w:t>IESNIEGUMS</w:t>
      </w:r>
    </w:p>
    <w:p w14:paraId="36782A8D" w14:textId="43E692D9" w:rsidR="00CA533F" w:rsidRPr="003F6105" w:rsidRDefault="00CA533F" w:rsidP="008D6812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FE79616" w14:textId="6239B66F" w:rsidR="001B5A0A" w:rsidRPr="003F6105" w:rsidRDefault="001B5A0A" w:rsidP="001B5A0A">
      <w:pPr>
        <w:tabs>
          <w:tab w:val="left" w:pos="851"/>
          <w:tab w:val="left" w:pos="8931"/>
        </w:tabs>
        <w:rPr>
          <w:rFonts w:eastAsia="Calibri"/>
          <w:iCs/>
          <w:color w:val="auto"/>
          <w:sz w:val="22"/>
          <w:szCs w:val="22"/>
        </w:rPr>
      </w:pPr>
      <w:r w:rsidRPr="003F6105">
        <w:rPr>
          <w:rFonts w:eastAsia="Calibri"/>
          <w:iCs/>
          <w:color w:val="auto"/>
          <w:sz w:val="22"/>
          <w:szCs w:val="22"/>
        </w:rPr>
        <w:t>Lūdzu piešķirt pašvaldības pabalstu daudzbērnu ģimenei</w:t>
      </w:r>
      <w:r w:rsidR="00FE390B">
        <w:rPr>
          <w:rFonts w:eastAsia="Calibri"/>
          <w:iCs/>
          <w:color w:val="auto"/>
          <w:sz w:val="22"/>
          <w:szCs w:val="22"/>
        </w:rPr>
        <w:t>.</w:t>
      </w:r>
    </w:p>
    <w:p w14:paraId="01EF51B9" w14:textId="77777777" w:rsidR="001B5A0A" w:rsidRPr="00FE390B" w:rsidRDefault="001B5A0A" w:rsidP="00FE390B">
      <w:pPr>
        <w:tabs>
          <w:tab w:val="left" w:pos="851"/>
          <w:tab w:val="left" w:pos="8931"/>
        </w:tabs>
        <w:rPr>
          <w:rFonts w:eastAsia="Calibri"/>
          <w:iCs/>
          <w:sz w:val="22"/>
          <w:szCs w:val="22"/>
        </w:rPr>
      </w:pPr>
    </w:p>
    <w:p w14:paraId="4FB61975" w14:textId="77777777" w:rsidR="007E57EC" w:rsidRDefault="007E57EC" w:rsidP="007E57EC">
      <w:pPr>
        <w:tabs>
          <w:tab w:val="left" w:pos="851"/>
          <w:tab w:val="left" w:pos="8931"/>
        </w:tabs>
        <w:jc w:val="both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 xml:space="preserve">Daudzbērnu ģimenes pilngadīgās personas (kuru aprūpē ir bērni): </w:t>
      </w:r>
    </w:p>
    <w:p w14:paraId="136C0A84" w14:textId="77777777" w:rsidR="001B5A0A" w:rsidRPr="003F6105" w:rsidRDefault="001B5A0A" w:rsidP="008D6812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68A9CA4" w14:textId="77777777" w:rsidR="00CA533F" w:rsidRPr="003F6105" w:rsidRDefault="00CA533F" w:rsidP="00CA533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1" w:name="_Hlk92126638"/>
      <w:bookmarkStart w:id="2" w:name="_Hlk92354547"/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8FFC08C" w14:textId="02D6A3CD" w:rsidR="00CA533F" w:rsidRPr="003F6105" w:rsidRDefault="00CA533F" w:rsidP="00CA533F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3F6105">
        <w:rPr>
          <w:rFonts w:eastAsia="Calibri"/>
          <w:i/>
          <w:iCs/>
          <w:color w:val="auto"/>
          <w:sz w:val="18"/>
          <w:szCs w:val="18"/>
        </w:rPr>
        <w:t>(vārds, uzvārds, personas kods)</w:t>
      </w:r>
      <w:bookmarkEnd w:id="1"/>
      <w:bookmarkEnd w:id="2"/>
    </w:p>
    <w:p w14:paraId="135CE217" w14:textId="77777777" w:rsidR="00CA533F" w:rsidRPr="003F6105" w:rsidRDefault="00CA533F" w:rsidP="00CA533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2798CDF3" w14:textId="2F244736" w:rsidR="00D45121" w:rsidRPr="003F6105" w:rsidRDefault="00CA533F" w:rsidP="002921E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3F6105">
        <w:rPr>
          <w:rFonts w:eastAsia="Calibri"/>
          <w:i/>
          <w:iCs/>
          <w:color w:val="auto"/>
          <w:sz w:val="18"/>
          <w:szCs w:val="18"/>
        </w:rPr>
        <w:t>(vārds, uzvārds, personas kods)</w:t>
      </w:r>
    </w:p>
    <w:p w14:paraId="20001785" w14:textId="3E930DCD" w:rsidR="00D45121" w:rsidRPr="003F6105" w:rsidRDefault="00D45121" w:rsidP="003B6854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</w:p>
    <w:p w14:paraId="69A62E76" w14:textId="716AC78E" w:rsidR="00017678" w:rsidRPr="003F6105" w:rsidRDefault="00017678" w:rsidP="00017678">
      <w:pPr>
        <w:tabs>
          <w:tab w:val="left" w:pos="851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 xml:space="preserve">Pilngadīgo </w:t>
      </w:r>
      <w:r w:rsidRPr="00E25DF2">
        <w:rPr>
          <w:rFonts w:eastAsia="Calibri"/>
          <w:b/>
          <w:bCs/>
          <w:color w:val="auto"/>
          <w:sz w:val="22"/>
          <w:szCs w:val="22"/>
        </w:rPr>
        <w:t xml:space="preserve">personu </w:t>
      </w:r>
      <w:r w:rsidR="00420BB2" w:rsidRPr="00E25DF2">
        <w:rPr>
          <w:rFonts w:eastAsia="Calibri"/>
          <w:b/>
          <w:bCs/>
          <w:color w:val="auto"/>
          <w:sz w:val="22"/>
          <w:szCs w:val="22"/>
        </w:rPr>
        <w:t xml:space="preserve">visi </w:t>
      </w:r>
      <w:r w:rsidRPr="00E25DF2">
        <w:rPr>
          <w:rFonts w:eastAsia="Calibri"/>
          <w:b/>
          <w:bCs/>
          <w:color w:val="auto"/>
          <w:sz w:val="22"/>
          <w:szCs w:val="22"/>
        </w:rPr>
        <w:t xml:space="preserve">aprūpē esošie bērni: </w:t>
      </w:r>
    </w:p>
    <w:p w14:paraId="320B11CF" w14:textId="77777777" w:rsidR="009B1D12" w:rsidRPr="003F6105" w:rsidRDefault="009B1D12" w:rsidP="009B1D12">
      <w:pPr>
        <w:tabs>
          <w:tab w:val="left" w:pos="2835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</w:p>
    <w:p w14:paraId="549E708C" w14:textId="74A67CB5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</w:t>
      </w: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</w:t>
      </w:r>
    </w:p>
    <w:p w14:paraId="51E8FB4B" w14:textId="186F2E12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CFDF06E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1B6857D3" w14:textId="04FD56F9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609628EC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7BACCE2E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2F6EC2DB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4736270C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384C8E3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181B518F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6B148B0D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0E276318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18113C74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848F279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3819B1F" w14:textId="77777777" w:rsidR="00981A7F" w:rsidRPr="00E25DF2" w:rsidRDefault="00981A7F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7F9A830" w14:textId="11569AFA" w:rsidR="00143AC0" w:rsidRPr="00E25DF2" w:rsidRDefault="00DE221C" w:rsidP="00143AC0">
      <w:pPr>
        <w:tabs>
          <w:tab w:val="left" w:pos="2835"/>
          <w:tab w:val="left" w:pos="8931"/>
        </w:tabs>
        <w:rPr>
          <w:rStyle w:val="Izclums"/>
          <w:rFonts w:eastAsia="Calibri"/>
          <w:b/>
          <w:bCs/>
          <w:iCs w:val="0"/>
          <w:color w:val="auto"/>
          <w:sz w:val="22"/>
          <w:szCs w:val="22"/>
          <w:u w:val="none"/>
        </w:rPr>
      </w:pPr>
      <w:r w:rsidRPr="00E25DF2">
        <w:rPr>
          <w:rFonts w:eastAsia="Calibri"/>
          <w:b/>
          <w:bCs/>
          <w:color w:val="auto"/>
          <w:sz w:val="22"/>
          <w:szCs w:val="22"/>
        </w:rPr>
        <w:t>Papildu ziņas par daudzbērnu ģimen</w:t>
      </w:r>
      <w:r w:rsidR="00143AC0" w:rsidRPr="00E25DF2">
        <w:rPr>
          <w:rFonts w:eastAsia="Calibri"/>
          <w:b/>
          <w:bCs/>
          <w:color w:val="auto"/>
          <w:sz w:val="22"/>
          <w:szCs w:val="22"/>
        </w:rPr>
        <w:t>i</w:t>
      </w:r>
      <w:r w:rsidRPr="00E25DF2">
        <w:rPr>
          <w:rFonts w:eastAsia="Calibri"/>
          <w:b/>
          <w:bCs/>
          <w:color w:val="auto"/>
          <w:sz w:val="22"/>
          <w:szCs w:val="22"/>
        </w:rPr>
        <w:t>:</w:t>
      </w:r>
    </w:p>
    <w:p w14:paraId="7FB61DB0" w14:textId="547090E7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089DEA7E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2D399980" w14:textId="769D1B0D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15C2800C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1B6F6D8" w14:textId="0004169B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432895EF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070CC706" w14:textId="3AD1A679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560FE2FE" w14:textId="77777777" w:rsidR="00981A7F" w:rsidRPr="003F6105" w:rsidRDefault="00981A7F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7612F8EA" w14:textId="171A24FC" w:rsidR="0087321C" w:rsidRPr="003F6105" w:rsidRDefault="0087321C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  <w:r w:rsidRPr="003F6105">
        <w:rPr>
          <w:rFonts w:eastAsia="Calibri"/>
          <w:color w:val="auto"/>
          <w:sz w:val="22"/>
          <w:szCs w:val="22"/>
        </w:rPr>
        <w:t xml:space="preserve">Lūdzu pabalstu </w:t>
      </w:r>
      <w:r w:rsidR="00032418">
        <w:rPr>
          <w:rFonts w:eastAsia="Calibri"/>
          <w:color w:val="auto"/>
          <w:sz w:val="22"/>
          <w:szCs w:val="22"/>
        </w:rPr>
        <w:t xml:space="preserve">izmaksāt ar </w:t>
      </w:r>
      <w:r w:rsidRPr="003F6105">
        <w:rPr>
          <w:rFonts w:eastAsia="Calibri"/>
          <w:color w:val="auto"/>
          <w:sz w:val="22"/>
          <w:szCs w:val="22"/>
        </w:rPr>
        <w:t>pārskaitī</w:t>
      </w:r>
      <w:r w:rsidR="00032418">
        <w:rPr>
          <w:rFonts w:eastAsia="Calibri"/>
          <w:color w:val="auto"/>
          <w:sz w:val="22"/>
          <w:szCs w:val="22"/>
        </w:rPr>
        <w:t>jumu</w:t>
      </w:r>
      <w:r w:rsidRPr="003F6105">
        <w:rPr>
          <w:rFonts w:eastAsia="Calibri"/>
          <w:color w:val="auto"/>
          <w:sz w:val="22"/>
          <w:szCs w:val="22"/>
        </w:rPr>
        <w:t xml:space="preserve"> norēķinu kon</w:t>
      </w:r>
      <w:r w:rsidR="00032418">
        <w:rPr>
          <w:rFonts w:eastAsia="Calibri"/>
          <w:color w:val="auto"/>
          <w:sz w:val="22"/>
          <w:szCs w:val="22"/>
        </w:rPr>
        <w:t xml:space="preserve">tā Nr. </w:t>
      </w:r>
      <w:r w:rsidRPr="003F6105">
        <w:rPr>
          <w:rFonts w:eastAsia="Calibri"/>
          <w:color w:val="auto"/>
          <w:sz w:val="22"/>
          <w:szCs w:val="22"/>
        </w:rPr>
        <w:t>_____________________________________</w:t>
      </w:r>
    </w:p>
    <w:p w14:paraId="50E4191A" w14:textId="77777777" w:rsidR="0087321C" w:rsidRPr="003F6105" w:rsidRDefault="0087321C" w:rsidP="0087321C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</w:p>
    <w:p w14:paraId="59A3CA18" w14:textId="38226AD5" w:rsidR="0087321C" w:rsidRPr="00E25DF2" w:rsidRDefault="0087321C" w:rsidP="0087321C">
      <w:pPr>
        <w:tabs>
          <w:tab w:val="left" w:pos="2835"/>
          <w:tab w:val="left" w:pos="8931"/>
        </w:tabs>
        <w:rPr>
          <w:i/>
          <w:noProof/>
          <w:color w:val="auto"/>
          <w:sz w:val="22"/>
          <w:szCs w:val="22"/>
          <w:u w:val="single"/>
        </w:rPr>
      </w:pPr>
      <w:r w:rsidRPr="00E25DF2">
        <w:rPr>
          <w:rFonts w:eastAsia="Calibri"/>
          <w:color w:val="auto"/>
          <w:sz w:val="22"/>
          <w:szCs w:val="22"/>
        </w:rPr>
        <w:t>_______________________________________________________________________________________</w:t>
      </w:r>
    </w:p>
    <w:p w14:paraId="2CA20919" w14:textId="239F579D" w:rsidR="009B1D12" w:rsidRPr="00374004" w:rsidRDefault="0087321C" w:rsidP="00374004">
      <w:pPr>
        <w:tabs>
          <w:tab w:val="left" w:pos="2835"/>
          <w:tab w:val="left" w:pos="8931"/>
        </w:tabs>
        <w:jc w:val="center"/>
        <w:rPr>
          <w:rFonts w:eastAsia="Calibri"/>
          <w:color w:val="auto"/>
          <w:sz w:val="18"/>
          <w:szCs w:val="18"/>
        </w:rPr>
      </w:pPr>
      <w:r w:rsidRPr="00E25DF2">
        <w:rPr>
          <w:i/>
          <w:noProof/>
          <w:color w:val="auto"/>
          <w:sz w:val="18"/>
          <w:szCs w:val="18"/>
        </w:rPr>
        <w:t>( vārds, uzvārds, personas kods)</w:t>
      </w:r>
    </w:p>
    <w:p w14:paraId="73AD0E36" w14:textId="71628438" w:rsidR="00701B7D" w:rsidRPr="003F6105" w:rsidRDefault="00C40D3E" w:rsidP="00C40D3E">
      <w:pPr>
        <w:tabs>
          <w:tab w:val="left" w:pos="851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Apliecinu, ka:</w:t>
      </w:r>
    </w:p>
    <w:p w14:paraId="6B775493" w14:textId="77777777" w:rsidR="000733E5" w:rsidRPr="003F6105" w:rsidRDefault="000733E5" w:rsidP="00C40D3E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2BC095FB" w14:textId="53BCDC32" w:rsidR="00B65411" w:rsidRPr="008D1DFC" w:rsidRDefault="00BC4671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b/>
          <w:bCs/>
          <w:sz w:val="22"/>
          <w:szCs w:val="22"/>
        </w:rPr>
      </w:pPr>
      <w:sdt>
        <w:sdtPr>
          <w:rPr>
            <w:rFonts w:eastAsia="Calibri"/>
            <w:b/>
            <w:bCs/>
            <w:sz w:val="22"/>
            <w:szCs w:val="22"/>
          </w:rPr>
          <w:id w:val="1164503962"/>
        </w:sdtPr>
        <w:sdtEndPr/>
        <w:sdtContent>
          <w:r w:rsidR="00732E71" w:rsidRPr="004235C8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732E71" w:rsidRPr="004235C8">
        <w:rPr>
          <w:rFonts w:eastAsia="Calibri"/>
          <w:b/>
          <w:bCs/>
          <w:sz w:val="22"/>
          <w:szCs w:val="22"/>
        </w:rPr>
        <w:t xml:space="preserve"> </w:t>
      </w:r>
      <w:r w:rsidR="000B190B" w:rsidRPr="000B190B">
        <w:rPr>
          <w:rFonts w:eastAsia="Calibri"/>
          <w:sz w:val="22"/>
          <w:szCs w:val="22"/>
        </w:rPr>
        <w:t>atbalstāmo bērnu</w:t>
      </w:r>
      <w:r w:rsidR="000B190B">
        <w:rPr>
          <w:sz w:val="22"/>
          <w:szCs w:val="22"/>
        </w:rPr>
        <w:t xml:space="preserve"> </w:t>
      </w:r>
      <w:r w:rsidR="00654B69" w:rsidRPr="008D1DFC">
        <w:rPr>
          <w:rFonts w:eastAsia="Calibri"/>
          <w:sz w:val="22"/>
          <w:szCs w:val="22"/>
          <w:u w:val="single"/>
        </w:rPr>
        <w:t xml:space="preserve">saistošo noteikumu </w:t>
      </w:r>
      <w:r w:rsidR="00B65411" w:rsidRPr="008D1DFC">
        <w:rPr>
          <w:rFonts w:eastAsia="Calibri"/>
          <w:sz w:val="22"/>
          <w:szCs w:val="22"/>
          <w:u w:val="single"/>
        </w:rPr>
        <w:t>Nr.</w:t>
      </w:r>
      <w:r w:rsidR="008C4CDD">
        <w:rPr>
          <w:rFonts w:eastAsia="Calibri"/>
          <w:sz w:val="22"/>
          <w:szCs w:val="22"/>
          <w:u w:val="single"/>
        </w:rPr>
        <w:t>09</w:t>
      </w:r>
      <w:r w:rsidR="00B65411" w:rsidRPr="008D1DFC">
        <w:rPr>
          <w:rFonts w:eastAsia="Calibri"/>
          <w:sz w:val="22"/>
          <w:szCs w:val="22"/>
          <w:u w:val="single"/>
        </w:rPr>
        <w:t>/</w:t>
      </w:r>
      <w:r w:rsidR="00C03198" w:rsidRPr="008D1DFC">
        <w:rPr>
          <w:rFonts w:eastAsia="Calibri"/>
          <w:sz w:val="22"/>
          <w:szCs w:val="22"/>
          <w:u w:val="single"/>
        </w:rPr>
        <w:t>20</w:t>
      </w:r>
      <w:r w:rsidR="00B65411" w:rsidRPr="008D1DFC">
        <w:rPr>
          <w:rFonts w:eastAsia="Calibri"/>
          <w:sz w:val="22"/>
          <w:szCs w:val="22"/>
          <w:u w:val="single"/>
        </w:rPr>
        <w:t>2</w:t>
      </w:r>
      <w:r w:rsidR="008C4CDD">
        <w:rPr>
          <w:rFonts w:eastAsia="Calibri"/>
          <w:sz w:val="22"/>
          <w:szCs w:val="22"/>
          <w:u w:val="single"/>
        </w:rPr>
        <w:t>3</w:t>
      </w:r>
      <w:r w:rsidR="00B65411" w:rsidRPr="008D1DFC">
        <w:rPr>
          <w:rFonts w:eastAsia="Calibri"/>
          <w:sz w:val="22"/>
          <w:szCs w:val="22"/>
          <w:u w:val="single"/>
        </w:rPr>
        <w:t xml:space="preserve"> “Par pašvaldības pabalstu daudzbērnu ģimenēm </w:t>
      </w:r>
    </w:p>
    <w:p w14:paraId="612DC9FE" w14:textId="77777777" w:rsidR="000B190B" w:rsidRDefault="00B65411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sz w:val="22"/>
          <w:szCs w:val="22"/>
        </w:rPr>
      </w:pPr>
      <w:r w:rsidRPr="008D1DFC">
        <w:rPr>
          <w:rFonts w:eastAsia="Calibri"/>
          <w:sz w:val="22"/>
          <w:szCs w:val="22"/>
        </w:rPr>
        <w:t xml:space="preserve">   </w:t>
      </w:r>
      <w:r w:rsidRPr="008D1DFC">
        <w:rPr>
          <w:rFonts w:eastAsia="Calibri"/>
          <w:sz w:val="22"/>
          <w:szCs w:val="22"/>
          <w:u w:val="single"/>
        </w:rPr>
        <w:t xml:space="preserve"> Mārupes novadā”</w:t>
      </w:r>
      <w:r w:rsidR="000B190B">
        <w:rPr>
          <w:rFonts w:eastAsia="Calibri"/>
          <w:sz w:val="22"/>
          <w:szCs w:val="22"/>
        </w:rPr>
        <w:t xml:space="preserve"> </w:t>
      </w:r>
      <w:r w:rsidR="00654B69" w:rsidRPr="008D1DFC">
        <w:rPr>
          <w:rFonts w:eastAsia="Calibri"/>
          <w:sz w:val="22"/>
          <w:szCs w:val="22"/>
        </w:rPr>
        <w:t>izpratnē</w:t>
      </w:r>
      <w:r w:rsidR="000B190B">
        <w:rPr>
          <w:rFonts w:eastAsia="Calibri"/>
          <w:sz w:val="22"/>
          <w:szCs w:val="22"/>
        </w:rPr>
        <w:t xml:space="preserve">, un viena no bērna vecākiem/aizbildņiem </w:t>
      </w:r>
      <w:r w:rsidR="000B190B" w:rsidRPr="008D1DFC">
        <w:rPr>
          <w:rFonts w:eastAsia="Calibri"/>
          <w:sz w:val="22"/>
          <w:szCs w:val="22"/>
        </w:rPr>
        <w:t>dzīvesviet</w:t>
      </w:r>
      <w:r w:rsidR="000B190B">
        <w:rPr>
          <w:rFonts w:eastAsia="Calibri"/>
          <w:sz w:val="22"/>
          <w:szCs w:val="22"/>
        </w:rPr>
        <w:t xml:space="preserve">a vismaz vienu gadu pirms </w:t>
      </w:r>
    </w:p>
    <w:p w14:paraId="0884B501" w14:textId="29B3296E" w:rsidR="000B190B" w:rsidRPr="000B190B" w:rsidRDefault="000B190B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766B8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pieteikuma iesniegšanas ir deklarēta Mārupes novada administratīvajā teritorijā;</w:t>
      </w:r>
    </w:p>
    <w:p w14:paraId="55901B6E" w14:textId="77777777" w:rsidR="00A16D22" w:rsidRPr="003F6105" w:rsidRDefault="00BC4671" w:rsidP="00D45121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sz w:val="22"/>
            <w:szCs w:val="22"/>
          </w:rPr>
          <w:id w:val="723564085"/>
        </w:sdtPr>
        <w:sdtEndPr/>
        <w:sdtContent>
          <w:r w:rsidR="00D45121" w:rsidRPr="003F6105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D45121" w:rsidRPr="003F6105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D45121" w:rsidRPr="003F6105">
        <w:rPr>
          <w:rFonts w:eastAsia="Calibri"/>
          <w:color w:val="auto"/>
          <w:sz w:val="22"/>
          <w:szCs w:val="22"/>
        </w:rPr>
        <w:t>esmu sniedzis/sniegusi precīzas un patiesas ziņas par sevi un ģimenes locekļiem</w:t>
      </w:r>
      <w:r w:rsidR="00A16D22" w:rsidRPr="003F6105">
        <w:rPr>
          <w:rFonts w:eastAsia="Calibri"/>
          <w:color w:val="auto"/>
          <w:sz w:val="22"/>
          <w:szCs w:val="22"/>
        </w:rPr>
        <w:t>;</w:t>
      </w:r>
    </w:p>
    <w:p w14:paraId="3AA88DAC" w14:textId="4E69E383" w:rsidR="00CE6677" w:rsidRPr="003F6105" w:rsidRDefault="00BC4671" w:rsidP="008D17F5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sz w:val="22"/>
            <w:szCs w:val="22"/>
          </w:rPr>
          <w:id w:val="229424520"/>
        </w:sdtPr>
        <w:sdtEndPr/>
        <w:sdtContent>
          <w:r w:rsidR="00A16D22" w:rsidRPr="003F6105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A16D22" w:rsidRPr="003F6105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D45121" w:rsidRPr="003F6105">
        <w:rPr>
          <w:rFonts w:eastAsia="Calibri"/>
          <w:color w:val="auto"/>
          <w:sz w:val="22"/>
          <w:szCs w:val="22"/>
          <w:u w:val="single"/>
        </w:rPr>
        <w:t>apņemos paziņot pašvaldībai par jebkādām šajā iesniegumā norādīto ziņu izmaiņām</w:t>
      </w:r>
      <w:r w:rsidR="000733E5" w:rsidRPr="003F6105">
        <w:rPr>
          <w:rFonts w:eastAsia="Calibri"/>
          <w:color w:val="auto"/>
          <w:sz w:val="22"/>
          <w:szCs w:val="22"/>
          <w:u w:val="single"/>
        </w:rPr>
        <w:t>.</w:t>
      </w:r>
    </w:p>
    <w:p w14:paraId="23AC47A5" w14:textId="2E895C8E" w:rsidR="00895C0A" w:rsidRPr="003F6105" w:rsidRDefault="00895C0A" w:rsidP="0001101F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bookmarkStart w:id="3" w:name="_Hlk86321793"/>
    </w:p>
    <w:bookmarkEnd w:id="3"/>
    <w:p w14:paraId="007C6F12" w14:textId="389B6187" w:rsidR="00293527" w:rsidRDefault="00BC4671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sdt>
        <w:sdtPr>
          <w:rPr>
            <w:rFonts w:eastAsia="Calibri"/>
            <w:bCs/>
            <w:color w:val="auto"/>
            <w:sz w:val="22"/>
            <w:szCs w:val="22"/>
          </w:rPr>
          <w:id w:val="1383134716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5C60B7">
        <w:rPr>
          <w:rFonts w:eastAsia="Calibri"/>
          <w:bCs/>
          <w:color w:val="auto"/>
          <w:sz w:val="22"/>
          <w:szCs w:val="22"/>
        </w:rPr>
        <w:t xml:space="preserve">Atteikuma gadījumā </w:t>
      </w:r>
      <w:r w:rsidR="005C60B7">
        <w:rPr>
          <w:rFonts w:eastAsia="Calibri"/>
          <w:bCs/>
          <w:iCs/>
          <w:color w:val="auto"/>
          <w:sz w:val="22"/>
          <w:szCs w:val="22"/>
        </w:rPr>
        <w:t>l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 xml:space="preserve">ēmumu lūdzu nosūtīt uz iesniegumā noradīto: </w:t>
      </w:r>
      <w:sdt>
        <w:sdtPr>
          <w:rPr>
            <w:rFonts w:eastAsia="Calibri"/>
            <w:bCs/>
            <w:color w:val="auto"/>
            <w:sz w:val="22"/>
            <w:szCs w:val="22"/>
          </w:rPr>
          <w:id w:val="641389033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 xml:space="preserve">e-pastu vai </w:t>
      </w:r>
      <w:sdt>
        <w:sdtPr>
          <w:rPr>
            <w:rFonts w:eastAsia="Calibri"/>
            <w:bCs/>
            <w:color w:val="auto"/>
            <w:sz w:val="22"/>
            <w:szCs w:val="22"/>
          </w:rPr>
          <w:id w:val="1021967934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>dzīvesvietas adresi.</w:t>
      </w:r>
    </w:p>
    <w:p w14:paraId="78C34560" w14:textId="77777777" w:rsidR="00662BB3" w:rsidRDefault="00662BB3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</w:p>
    <w:p w14:paraId="77C0D9FF" w14:textId="77777777" w:rsidR="00662BB3" w:rsidRPr="003F6105" w:rsidRDefault="00662BB3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</w:p>
    <w:p w14:paraId="7AC357AA" w14:textId="77777777" w:rsidR="000067AD" w:rsidRPr="003F6105" w:rsidRDefault="000067AD" w:rsidP="000067AD">
      <w:pPr>
        <w:tabs>
          <w:tab w:val="left" w:pos="284"/>
          <w:tab w:val="left" w:pos="8931"/>
        </w:tabs>
        <w:rPr>
          <w:rFonts w:eastAsia="Calibri"/>
          <w:bCs/>
          <w:color w:val="auto"/>
          <w:sz w:val="22"/>
          <w:szCs w:val="22"/>
        </w:rPr>
      </w:pPr>
    </w:p>
    <w:p w14:paraId="73E848A7" w14:textId="1048C0D8" w:rsidR="005570D4" w:rsidRPr="003F6105" w:rsidRDefault="000067AD" w:rsidP="005570D4">
      <w:pPr>
        <w:tabs>
          <w:tab w:val="left" w:pos="2835"/>
          <w:tab w:val="left" w:pos="8931"/>
        </w:tabs>
        <w:rPr>
          <w:rStyle w:val="Izclums"/>
          <w:i/>
          <w:iCs w:val="0"/>
          <w:noProof/>
          <w:color w:val="auto"/>
          <w:sz w:val="22"/>
          <w:szCs w:val="22"/>
        </w:rPr>
      </w:pPr>
      <w:r w:rsidRPr="003F6105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3F6105">
        <w:rPr>
          <w:rFonts w:eastAsia="Calibri"/>
          <w:color w:val="auto"/>
          <w:sz w:val="22"/>
          <w:szCs w:val="22"/>
        </w:rPr>
        <w:t xml:space="preserve">      </w:t>
      </w:r>
      <w:r w:rsidR="005570D4" w:rsidRPr="003F6105">
        <w:rPr>
          <w:rFonts w:eastAsia="Calibri"/>
          <w:color w:val="auto"/>
          <w:sz w:val="22"/>
          <w:szCs w:val="22"/>
        </w:rPr>
        <w:t xml:space="preserve"> </w:t>
      </w:r>
      <w:r w:rsidR="00A25CBE" w:rsidRPr="003F6105">
        <w:rPr>
          <w:rFonts w:eastAsia="Calibri"/>
          <w:color w:val="auto"/>
          <w:sz w:val="22"/>
          <w:szCs w:val="22"/>
        </w:rPr>
        <w:t xml:space="preserve">        </w:t>
      </w:r>
      <w:r w:rsidR="00195AB1" w:rsidRPr="003F6105">
        <w:rPr>
          <w:rFonts w:eastAsia="Calibri"/>
          <w:color w:val="auto"/>
          <w:sz w:val="22"/>
          <w:szCs w:val="22"/>
        </w:rPr>
        <w:t xml:space="preserve">       </w:t>
      </w:r>
      <w:r w:rsidR="009D0DC2" w:rsidRPr="003F6105">
        <w:rPr>
          <w:rFonts w:eastAsia="Calibri"/>
          <w:color w:val="auto"/>
          <w:sz w:val="22"/>
          <w:szCs w:val="22"/>
        </w:rPr>
        <w:t xml:space="preserve">                   </w:t>
      </w:r>
      <w:r w:rsidR="005570D4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</w:t>
      </w: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570D4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</w:t>
      </w:r>
      <w:r w:rsidR="00D73DFE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="00E0056A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</w:t>
      </w:r>
      <w:r w:rsidR="008A637F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</w:p>
    <w:p w14:paraId="31381BEA" w14:textId="521ADEC2" w:rsidR="005570D4" w:rsidRPr="003F6105" w:rsidRDefault="005570D4" w:rsidP="005570D4">
      <w:pPr>
        <w:tabs>
          <w:tab w:val="left" w:pos="2835"/>
          <w:tab w:val="left" w:pos="8931"/>
        </w:tabs>
        <w:rPr>
          <w:rFonts w:eastAsia="Calibri"/>
          <w:i/>
          <w:color w:val="auto"/>
          <w:sz w:val="18"/>
          <w:szCs w:val="18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                                                   </w:t>
      </w:r>
      <w:r w:rsidR="00B55B27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B55B27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D73DF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</w:t>
      </w:r>
      <w:r w:rsidR="0051202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9D0DC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9D0DC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B55B27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(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iesniedzēja paraksts un atšifrējums)</w:t>
      </w:r>
    </w:p>
    <w:p w14:paraId="1BC5E897" w14:textId="77777777" w:rsidR="000067AD" w:rsidRPr="003F6105" w:rsidRDefault="000067AD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3CCD516A" w14:textId="77777777" w:rsidR="00662BB3" w:rsidRDefault="00662BB3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2DA9A4B6" w14:textId="77777777" w:rsidR="00662BB3" w:rsidRPr="00662BB3" w:rsidRDefault="00662BB3" w:rsidP="00662BB3">
      <w:pPr>
        <w:jc w:val="both"/>
        <w:rPr>
          <w:sz w:val="22"/>
          <w:szCs w:val="22"/>
        </w:rPr>
      </w:pPr>
      <w:r w:rsidRPr="00662BB3">
        <w:rPr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60209C21" w14:textId="77777777" w:rsidR="00662BB3" w:rsidRPr="00662BB3" w:rsidRDefault="00662BB3" w:rsidP="00662BB3">
      <w:pPr>
        <w:pStyle w:val="Kjene"/>
        <w:jc w:val="both"/>
        <w:rPr>
          <w:sz w:val="22"/>
          <w:szCs w:val="22"/>
        </w:rPr>
      </w:pPr>
    </w:p>
    <w:p w14:paraId="5E1278CD" w14:textId="77777777" w:rsidR="00662BB3" w:rsidRPr="00662BB3" w:rsidRDefault="00662BB3" w:rsidP="00662BB3">
      <w:pPr>
        <w:jc w:val="both"/>
        <w:rPr>
          <w:sz w:val="22"/>
          <w:szCs w:val="22"/>
        </w:rPr>
      </w:pPr>
      <w:r w:rsidRPr="00662BB3">
        <w:rPr>
          <w:sz w:val="22"/>
          <w:szCs w:val="22"/>
        </w:rPr>
        <w:t xml:space="preserve">Informāciju par personu datu apstrādi var iegūt Mārupes novada pašvaldības informatīvajā vietnē </w:t>
      </w:r>
      <w:hyperlink r:id="rId6" w:history="1">
        <w:r w:rsidRPr="00662BB3">
          <w:rPr>
            <w:rStyle w:val="Hipersaite"/>
            <w:sz w:val="22"/>
            <w:szCs w:val="22"/>
          </w:rPr>
          <w:t>www.marupe.lv</w:t>
        </w:r>
      </w:hyperlink>
      <w:r w:rsidRPr="00662BB3">
        <w:rPr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05B13003" w14:textId="77777777" w:rsidR="00662BB3" w:rsidRPr="00662BB3" w:rsidRDefault="00662BB3" w:rsidP="00662BB3">
      <w:pPr>
        <w:pStyle w:val="Kjene"/>
        <w:jc w:val="both"/>
        <w:rPr>
          <w:sz w:val="22"/>
          <w:szCs w:val="22"/>
        </w:rPr>
      </w:pPr>
    </w:p>
    <w:p w14:paraId="776BC469" w14:textId="77777777" w:rsidR="00662BB3" w:rsidRDefault="00662BB3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60D2EE6F" w14:textId="2BB91BC9" w:rsidR="00A25CBE" w:rsidRPr="003F6105" w:rsidRDefault="00A430F4" w:rsidP="000067AD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S</w:t>
      </w:r>
      <w:r w:rsidR="00C46D44" w:rsidRPr="003F6105">
        <w:rPr>
          <w:rFonts w:eastAsia="Calibri"/>
          <w:b/>
          <w:bCs/>
          <w:color w:val="auto"/>
          <w:sz w:val="22"/>
          <w:szCs w:val="22"/>
        </w:rPr>
        <w:t xml:space="preserve">aņemts </w:t>
      </w:r>
      <w:r w:rsidR="000067AD" w:rsidRPr="003F6105">
        <w:rPr>
          <w:b/>
          <w:color w:val="auto"/>
          <w:sz w:val="22"/>
          <w:szCs w:val="22"/>
        </w:rPr>
        <w:t>_______. _______. 20_______.</w:t>
      </w:r>
    </w:p>
    <w:p w14:paraId="7E71EE6D" w14:textId="77777777" w:rsidR="000067AD" w:rsidRPr="003F6105" w:rsidRDefault="000067AD" w:rsidP="000067AD">
      <w:pPr>
        <w:tabs>
          <w:tab w:val="left" w:pos="2127"/>
        </w:tabs>
        <w:jc w:val="right"/>
        <w:rPr>
          <w:rFonts w:eastAsia="Calibri"/>
          <w:color w:val="auto"/>
          <w:sz w:val="22"/>
          <w:szCs w:val="22"/>
        </w:rPr>
      </w:pPr>
    </w:p>
    <w:p w14:paraId="171213CF" w14:textId="63284F74" w:rsidR="00A25CBE" w:rsidRPr="003F6105" w:rsidRDefault="00020A65" w:rsidP="00A25CBE">
      <w:pPr>
        <w:tabs>
          <w:tab w:val="left" w:pos="2835"/>
          <w:tab w:val="left" w:pos="8931"/>
        </w:tabs>
        <w:jc w:val="right"/>
        <w:rPr>
          <w:rStyle w:val="Izclums"/>
          <w:b/>
          <w:bCs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A25CBE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</w:t>
      </w:r>
      <w:r w:rsidR="00E0056A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___</w:t>
      </w:r>
      <w:r w:rsidR="00A25CBE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_________________________</w:t>
      </w:r>
    </w:p>
    <w:p w14:paraId="2B8EACDD" w14:textId="6968A33E" w:rsidR="00A25CBE" w:rsidRPr="003F6105" w:rsidRDefault="00A25CBE" w:rsidP="00A25CBE">
      <w:pPr>
        <w:tabs>
          <w:tab w:val="left" w:pos="2835"/>
          <w:tab w:val="left" w:pos="8931"/>
        </w:tabs>
        <w:jc w:val="right"/>
        <w:rPr>
          <w:rStyle w:val="Izclums"/>
          <w:i/>
          <w:iCs w:val="0"/>
          <w:noProof/>
          <w:color w:val="auto"/>
          <w:sz w:val="18"/>
          <w:szCs w:val="18"/>
          <w:u w:val="none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(darbiniek</w:t>
      </w:r>
      <w:r w:rsidR="00606569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a vār</w:t>
      </w:r>
      <w:r w:rsidR="00EF3935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d</w:t>
      </w:r>
      <w:r w:rsidR="00606569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s, uzvārds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, paraksts)</w:t>
      </w:r>
    </w:p>
    <w:p w14:paraId="1B8A6AC3" w14:textId="77777777" w:rsidR="00CB7622" w:rsidRPr="003F6105" w:rsidRDefault="00CB7622" w:rsidP="00A25CBE">
      <w:pPr>
        <w:tabs>
          <w:tab w:val="left" w:pos="2835"/>
          <w:tab w:val="left" w:pos="8931"/>
        </w:tabs>
        <w:jc w:val="right"/>
        <w:rPr>
          <w:i/>
          <w:noProof/>
          <w:color w:val="auto"/>
          <w:sz w:val="22"/>
          <w:szCs w:val="22"/>
        </w:rPr>
      </w:pPr>
    </w:p>
    <w:p w14:paraId="07125BE7" w14:textId="1384593E" w:rsidR="00F42B24" w:rsidRPr="003F6105" w:rsidRDefault="00A430F4" w:rsidP="00F42B24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Iere</w:t>
      </w:r>
      <w:r w:rsidR="00AF678D" w:rsidRPr="003F6105">
        <w:rPr>
          <w:rFonts w:eastAsia="Calibri"/>
          <w:b/>
          <w:bCs/>
          <w:color w:val="auto"/>
          <w:sz w:val="22"/>
          <w:szCs w:val="22"/>
        </w:rPr>
        <w:t>ģistrēts ar</w:t>
      </w:r>
      <w:r w:rsidR="00C46D44" w:rsidRPr="003F6105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="00AF678D" w:rsidRPr="003F6105">
        <w:rPr>
          <w:rFonts w:eastAsia="Calibri"/>
          <w:b/>
          <w:bCs/>
          <w:color w:val="auto"/>
          <w:sz w:val="22"/>
          <w:szCs w:val="22"/>
        </w:rPr>
        <w:t xml:space="preserve"> Nr. ____________</w:t>
      </w:r>
    </w:p>
    <w:p w14:paraId="5760486F" w14:textId="41811C14" w:rsidR="00020A65" w:rsidRDefault="00020A65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6A58222D" w14:textId="77777777" w:rsidR="00662BB3" w:rsidRDefault="00662BB3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4D5BB011" w14:textId="77777777" w:rsidR="00662BB3" w:rsidRPr="001B5A0A" w:rsidRDefault="00662BB3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</w:p>
    <w:sectPr w:rsidR="00662BB3" w:rsidRPr="001B5A0A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73BF"/>
    <w:multiLevelType w:val="hybridMultilevel"/>
    <w:tmpl w:val="98BE3A04"/>
    <w:lvl w:ilvl="0" w:tplc="927E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03D3"/>
    <w:multiLevelType w:val="hybridMultilevel"/>
    <w:tmpl w:val="ECA29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333648817">
    <w:abstractNumId w:val="3"/>
  </w:num>
  <w:num w:numId="2" w16cid:durableId="670185574">
    <w:abstractNumId w:val="5"/>
  </w:num>
  <w:num w:numId="3" w16cid:durableId="1300453573">
    <w:abstractNumId w:val="4"/>
  </w:num>
  <w:num w:numId="4" w16cid:durableId="1566060919">
    <w:abstractNumId w:val="2"/>
  </w:num>
  <w:num w:numId="5" w16cid:durableId="1422529925">
    <w:abstractNumId w:val="0"/>
  </w:num>
  <w:num w:numId="6" w16cid:durableId="7282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9"/>
    <w:rsid w:val="000067AD"/>
    <w:rsid w:val="0001101F"/>
    <w:rsid w:val="00013BE2"/>
    <w:rsid w:val="00017678"/>
    <w:rsid w:val="00020A65"/>
    <w:rsid w:val="00027080"/>
    <w:rsid w:val="00032418"/>
    <w:rsid w:val="00036912"/>
    <w:rsid w:val="00044BCB"/>
    <w:rsid w:val="00046062"/>
    <w:rsid w:val="000526C4"/>
    <w:rsid w:val="00052BA1"/>
    <w:rsid w:val="000733E5"/>
    <w:rsid w:val="00090FC0"/>
    <w:rsid w:val="00093EDD"/>
    <w:rsid w:val="000B0737"/>
    <w:rsid w:val="000B1835"/>
    <w:rsid w:val="000B190B"/>
    <w:rsid w:val="000B6BCF"/>
    <w:rsid w:val="000D64CD"/>
    <w:rsid w:val="000E149C"/>
    <w:rsid w:val="000E5D3D"/>
    <w:rsid w:val="00122287"/>
    <w:rsid w:val="00123B2C"/>
    <w:rsid w:val="00135182"/>
    <w:rsid w:val="00143AC0"/>
    <w:rsid w:val="00147626"/>
    <w:rsid w:val="0015577E"/>
    <w:rsid w:val="0016121B"/>
    <w:rsid w:val="0016195A"/>
    <w:rsid w:val="001728B6"/>
    <w:rsid w:val="001774C5"/>
    <w:rsid w:val="00186CED"/>
    <w:rsid w:val="00190093"/>
    <w:rsid w:val="00195AB1"/>
    <w:rsid w:val="001A0720"/>
    <w:rsid w:val="001B0883"/>
    <w:rsid w:val="001B5A0A"/>
    <w:rsid w:val="001E68B5"/>
    <w:rsid w:val="001F3606"/>
    <w:rsid w:val="00202E77"/>
    <w:rsid w:val="00226DAB"/>
    <w:rsid w:val="00245EEE"/>
    <w:rsid w:val="00274D98"/>
    <w:rsid w:val="0028295B"/>
    <w:rsid w:val="00287CA8"/>
    <w:rsid w:val="002921E2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775F"/>
    <w:rsid w:val="002F2CA5"/>
    <w:rsid w:val="003070AA"/>
    <w:rsid w:val="003349BF"/>
    <w:rsid w:val="00335255"/>
    <w:rsid w:val="003369F6"/>
    <w:rsid w:val="003440E1"/>
    <w:rsid w:val="00345802"/>
    <w:rsid w:val="00346C6E"/>
    <w:rsid w:val="00346CAF"/>
    <w:rsid w:val="00347674"/>
    <w:rsid w:val="00353D33"/>
    <w:rsid w:val="00356535"/>
    <w:rsid w:val="00361756"/>
    <w:rsid w:val="003709A0"/>
    <w:rsid w:val="00374004"/>
    <w:rsid w:val="00382154"/>
    <w:rsid w:val="0039044B"/>
    <w:rsid w:val="003A07C5"/>
    <w:rsid w:val="003B5EE2"/>
    <w:rsid w:val="003B6854"/>
    <w:rsid w:val="003C1EBD"/>
    <w:rsid w:val="003D1557"/>
    <w:rsid w:val="003D3653"/>
    <w:rsid w:val="003E514E"/>
    <w:rsid w:val="003E5590"/>
    <w:rsid w:val="003E5934"/>
    <w:rsid w:val="003F6105"/>
    <w:rsid w:val="003F78F2"/>
    <w:rsid w:val="00420BB2"/>
    <w:rsid w:val="004235C8"/>
    <w:rsid w:val="00427F47"/>
    <w:rsid w:val="00450405"/>
    <w:rsid w:val="00453EF5"/>
    <w:rsid w:val="004546FE"/>
    <w:rsid w:val="00457375"/>
    <w:rsid w:val="00481099"/>
    <w:rsid w:val="004818A7"/>
    <w:rsid w:val="00482BCA"/>
    <w:rsid w:val="00495BFB"/>
    <w:rsid w:val="004B2FC1"/>
    <w:rsid w:val="004C0716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66E4C"/>
    <w:rsid w:val="00580FB5"/>
    <w:rsid w:val="00581392"/>
    <w:rsid w:val="005822C8"/>
    <w:rsid w:val="00590436"/>
    <w:rsid w:val="005A7F5D"/>
    <w:rsid w:val="005C4A54"/>
    <w:rsid w:val="005C60B7"/>
    <w:rsid w:val="005D17F9"/>
    <w:rsid w:val="00601E46"/>
    <w:rsid w:val="00606569"/>
    <w:rsid w:val="00637BC4"/>
    <w:rsid w:val="00640C72"/>
    <w:rsid w:val="006528CD"/>
    <w:rsid w:val="00654B69"/>
    <w:rsid w:val="00657AA2"/>
    <w:rsid w:val="00661DAA"/>
    <w:rsid w:val="006624FF"/>
    <w:rsid w:val="00662BB3"/>
    <w:rsid w:val="00666542"/>
    <w:rsid w:val="00684126"/>
    <w:rsid w:val="00686E0E"/>
    <w:rsid w:val="006C5172"/>
    <w:rsid w:val="006D05BC"/>
    <w:rsid w:val="006E02F3"/>
    <w:rsid w:val="006E249C"/>
    <w:rsid w:val="006E4F64"/>
    <w:rsid w:val="006F0F23"/>
    <w:rsid w:val="006F7DCF"/>
    <w:rsid w:val="00700E19"/>
    <w:rsid w:val="00701B7D"/>
    <w:rsid w:val="00732E71"/>
    <w:rsid w:val="0074663B"/>
    <w:rsid w:val="00752F57"/>
    <w:rsid w:val="00755E6A"/>
    <w:rsid w:val="007608FF"/>
    <w:rsid w:val="00766B85"/>
    <w:rsid w:val="0076794F"/>
    <w:rsid w:val="00774F00"/>
    <w:rsid w:val="00775958"/>
    <w:rsid w:val="00797A56"/>
    <w:rsid w:val="007B3A0D"/>
    <w:rsid w:val="007B6517"/>
    <w:rsid w:val="007C2FE9"/>
    <w:rsid w:val="007C42BE"/>
    <w:rsid w:val="007C7715"/>
    <w:rsid w:val="007D2393"/>
    <w:rsid w:val="007D46F1"/>
    <w:rsid w:val="007E026F"/>
    <w:rsid w:val="007E1E99"/>
    <w:rsid w:val="007E57EC"/>
    <w:rsid w:val="007F1531"/>
    <w:rsid w:val="007F2DD2"/>
    <w:rsid w:val="008007E9"/>
    <w:rsid w:val="00812325"/>
    <w:rsid w:val="008123A2"/>
    <w:rsid w:val="008132D2"/>
    <w:rsid w:val="00816404"/>
    <w:rsid w:val="008178A2"/>
    <w:rsid w:val="00872372"/>
    <w:rsid w:val="0087321C"/>
    <w:rsid w:val="008839C7"/>
    <w:rsid w:val="00883E43"/>
    <w:rsid w:val="00893AFB"/>
    <w:rsid w:val="00895C0A"/>
    <w:rsid w:val="008A46F9"/>
    <w:rsid w:val="008A4F5A"/>
    <w:rsid w:val="008A637F"/>
    <w:rsid w:val="008B3512"/>
    <w:rsid w:val="008C4CDD"/>
    <w:rsid w:val="008D17F5"/>
    <w:rsid w:val="008D1DFC"/>
    <w:rsid w:val="008D40BA"/>
    <w:rsid w:val="008D6812"/>
    <w:rsid w:val="008D6E09"/>
    <w:rsid w:val="008E23E9"/>
    <w:rsid w:val="008E536B"/>
    <w:rsid w:val="008E778E"/>
    <w:rsid w:val="008F0451"/>
    <w:rsid w:val="008F32F1"/>
    <w:rsid w:val="008F3489"/>
    <w:rsid w:val="00903034"/>
    <w:rsid w:val="009317D6"/>
    <w:rsid w:val="00937441"/>
    <w:rsid w:val="00943E00"/>
    <w:rsid w:val="00945224"/>
    <w:rsid w:val="0095229C"/>
    <w:rsid w:val="00956EBF"/>
    <w:rsid w:val="009629D2"/>
    <w:rsid w:val="009632F9"/>
    <w:rsid w:val="00981A7F"/>
    <w:rsid w:val="00981E7D"/>
    <w:rsid w:val="0098736E"/>
    <w:rsid w:val="00987A99"/>
    <w:rsid w:val="00990A84"/>
    <w:rsid w:val="00995D55"/>
    <w:rsid w:val="009A3848"/>
    <w:rsid w:val="009B1D12"/>
    <w:rsid w:val="009D0DC2"/>
    <w:rsid w:val="009D180D"/>
    <w:rsid w:val="009D208E"/>
    <w:rsid w:val="009D2BE1"/>
    <w:rsid w:val="009D5CAB"/>
    <w:rsid w:val="009E2FED"/>
    <w:rsid w:val="009E3AAE"/>
    <w:rsid w:val="009F2AA3"/>
    <w:rsid w:val="009F66D1"/>
    <w:rsid w:val="00A12372"/>
    <w:rsid w:val="00A16D2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B245A"/>
    <w:rsid w:val="00AD20F9"/>
    <w:rsid w:val="00AD7195"/>
    <w:rsid w:val="00AF678D"/>
    <w:rsid w:val="00B03EAA"/>
    <w:rsid w:val="00B05259"/>
    <w:rsid w:val="00B173F0"/>
    <w:rsid w:val="00B271C4"/>
    <w:rsid w:val="00B55B27"/>
    <w:rsid w:val="00B62E2F"/>
    <w:rsid w:val="00B65411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4671"/>
    <w:rsid w:val="00BC4B10"/>
    <w:rsid w:val="00BD3B8C"/>
    <w:rsid w:val="00C03198"/>
    <w:rsid w:val="00C03D43"/>
    <w:rsid w:val="00C134E7"/>
    <w:rsid w:val="00C15C7A"/>
    <w:rsid w:val="00C169A3"/>
    <w:rsid w:val="00C40D3E"/>
    <w:rsid w:val="00C42E16"/>
    <w:rsid w:val="00C46D44"/>
    <w:rsid w:val="00C60411"/>
    <w:rsid w:val="00C614C7"/>
    <w:rsid w:val="00C63DB2"/>
    <w:rsid w:val="00C83A23"/>
    <w:rsid w:val="00C97AF4"/>
    <w:rsid w:val="00CA533F"/>
    <w:rsid w:val="00CB7622"/>
    <w:rsid w:val="00CB7EEC"/>
    <w:rsid w:val="00CC2BAD"/>
    <w:rsid w:val="00CC366B"/>
    <w:rsid w:val="00CC48F5"/>
    <w:rsid w:val="00CD2C3F"/>
    <w:rsid w:val="00CE6677"/>
    <w:rsid w:val="00D00057"/>
    <w:rsid w:val="00D03FA1"/>
    <w:rsid w:val="00D30FF6"/>
    <w:rsid w:val="00D45121"/>
    <w:rsid w:val="00D47A33"/>
    <w:rsid w:val="00D5697B"/>
    <w:rsid w:val="00D67847"/>
    <w:rsid w:val="00D708C5"/>
    <w:rsid w:val="00D720BC"/>
    <w:rsid w:val="00D73DFE"/>
    <w:rsid w:val="00D764E2"/>
    <w:rsid w:val="00D807A9"/>
    <w:rsid w:val="00D822EB"/>
    <w:rsid w:val="00D923BD"/>
    <w:rsid w:val="00DB7770"/>
    <w:rsid w:val="00DB7DD6"/>
    <w:rsid w:val="00DC21D2"/>
    <w:rsid w:val="00DD1D9E"/>
    <w:rsid w:val="00DE0FCC"/>
    <w:rsid w:val="00DE221C"/>
    <w:rsid w:val="00E0056A"/>
    <w:rsid w:val="00E0613A"/>
    <w:rsid w:val="00E21D3A"/>
    <w:rsid w:val="00E25DF2"/>
    <w:rsid w:val="00E454D5"/>
    <w:rsid w:val="00E55014"/>
    <w:rsid w:val="00E72F47"/>
    <w:rsid w:val="00E85B41"/>
    <w:rsid w:val="00E87E50"/>
    <w:rsid w:val="00EA6403"/>
    <w:rsid w:val="00EB1217"/>
    <w:rsid w:val="00EB4C52"/>
    <w:rsid w:val="00EB786E"/>
    <w:rsid w:val="00EE1068"/>
    <w:rsid w:val="00EE2027"/>
    <w:rsid w:val="00EF3935"/>
    <w:rsid w:val="00EF6B02"/>
    <w:rsid w:val="00F00CF6"/>
    <w:rsid w:val="00F016AF"/>
    <w:rsid w:val="00F054E9"/>
    <w:rsid w:val="00F25D00"/>
    <w:rsid w:val="00F35B07"/>
    <w:rsid w:val="00F42B24"/>
    <w:rsid w:val="00F47389"/>
    <w:rsid w:val="00F63C22"/>
    <w:rsid w:val="00F6659C"/>
    <w:rsid w:val="00F6766B"/>
    <w:rsid w:val="00F82EBC"/>
    <w:rsid w:val="00F868D2"/>
    <w:rsid w:val="00F904B0"/>
    <w:rsid w:val="00FA5758"/>
    <w:rsid w:val="00FC4F12"/>
    <w:rsid w:val="00FC71AA"/>
    <w:rsid w:val="00FC7E43"/>
    <w:rsid w:val="00FE2EF2"/>
    <w:rsid w:val="00FE390B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Reatabula">
    <w:name w:val="Table Grid"/>
    <w:basedOn w:val="Parastatabula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AB10A7"/>
    <w:rPr>
      <w:color w:val="808080"/>
    </w:rPr>
  </w:style>
  <w:style w:type="character" w:customStyle="1" w:styleId="Stils1">
    <w:name w:val="Stils1"/>
    <w:basedOn w:val="Noklusjumarindkopasfonts"/>
    <w:uiPriority w:val="1"/>
    <w:rsid w:val="00981E7D"/>
    <w:rPr>
      <w:rFonts w:ascii="Times New Roman" w:hAnsi="Times New Roman"/>
      <w:color w:val="auto"/>
    </w:rPr>
  </w:style>
  <w:style w:type="character" w:styleId="Izclums">
    <w:name w:val="Emphasis"/>
    <w:basedOn w:val="Noklusjumarindkopasfonts"/>
    <w:uiPriority w:val="20"/>
    <w:qFormat/>
    <w:rsid w:val="003349BF"/>
    <w:rPr>
      <w:i w:val="0"/>
      <w:iCs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662BB3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662BB3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662BB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up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6B3-10EA-42C0-8892-4EF2A47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</Template>
  <TotalTime>125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Diāna Traskovska</cp:lastModifiedBy>
  <cp:revision>65</cp:revision>
  <cp:lastPrinted>2022-05-24T15:04:00Z</cp:lastPrinted>
  <dcterms:created xsi:type="dcterms:W3CDTF">2022-05-02T15:05:00Z</dcterms:created>
  <dcterms:modified xsi:type="dcterms:W3CDTF">2023-10-12T11:58:00Z</dcterms:modified>
</cp:coreProperties>
</file>