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1B5A0A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(</w:t>
      </w:r>
      <w:r w:rsidR="00684126"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vārds, uzvārds</w:t>
      </w:r>
      <w:r w:rsidRPr="001B5A0A">
        <w:rPr>
          <w:rStyle w:val="Izclums"/>
          <w:i/>
          <w:iCs w:val="0"/>
          <w:noProof/>
          <w:color w:val="auto"/>
          <w:sz w:val="22"/>
          <w:szCs w:val="22"/>
          <w:u w:val="none"/>
        </w:rPr>
        <w:t>)</w:t>
      </w:r>
    </w:p>
    <w:p w14:paraId="0E1A6A4E" w14:textId="49CBAEE5" w:rsidR="003349BF" w:rsidRPr="001B5A0A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1B5A0A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personas kods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bookmarkEnd w:id="0"/>
    <w:p w14:paraId="3B3A886A" w14:textId="793BD734" w:rsidR="006528CD" w:rsidRPr="001B5A0A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1B5A0A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deklarētā dzīvesvieta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68B251C9" w14:textId="07BBD503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1B5A0A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BB3B42" w:rsidRPr="001B5A0A">
        <w:rPr>
          <w:rFonts w:eastAsia="Calibri"/>
          <w:i/>
          <w:color w:val="auto"/>
          <w:sz w:val="22"/>
          <w:szCs w:val="22"/>
        </w:rPr>
        <w:t>e-pasts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264B395C" w14:textId="5B2B987A" w:rsidR="00684126" w:rsidRPr="001B5A0A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1B5A0A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1B5A0A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1B5A0A">
        <w:rPr>
          <w:rFonts w:eastAsia="Calibri"/>
          <w:i/>
          <w:color w:val="auto"/>
          <w:sz w:val="22"/>
          <w:szCs w:val="22"/>
        </w:rPr>
        <w:t>(</w:t>
      </w:r>
      <w:r w:rsidR="00684126" w:rsidRPr="001B5A0A">
        <w:rPr>
          <w:rFonts w:eastAsia="Calibri"/>
          <w:i/>
          <w:color w:val="auto"/>
          <w:sz w:val="22"/>
          <w:szCs w:val="22"/>
        </w:rPr>
        <w:t>kontakttālrunis</w:t>
      </w:r>
      <w:r w:rsidRPr="001B5A0A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1B5A0A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</w:p>
    <w:p w14:paraId="58133123" w14:textId="77777777" w:rsidR="00732E71" w:rsidRPr="003F6105" w:rsidRDefault="00E85B41" w:rsidP="00990A84">
      <w:pPr>
        <w:pStyle w:val="Sarakstarindkopa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2"/>
          <w:szCs w:val="22"/>
        </w:rPr>
      </w:pPr>
      <w:r w:rsidRPr="003F6105">
        <w:rPr>
          <w:rFonts w:eastAsia="Calibri"/>
          <w:b/>
          <w:sz w:val="22"/>
          <w:szCs w:val="22"/>
        </w:rPr>
        <w:t>IESNIEGUMS</w:t>
      </w:r>
    </w:p>
    <w:p w14:paraId="36782A8D" w14:textId="43E692D9" w:rsidR="00CA533F" w:rsidRPr="003F6105" w:rsidRDefault="00CA533F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FE79616" w14:textId="6239B66F" w:rsidR="001B5A0A" w:rsidRPr="003F6105" w:rsidRDefault="001B5A0A" w:rsidP="001B5A0A">
      <w:pPr>
        <w:tabs>
          <w:tab w:val="left" w:pos="851"/>
          <w:tab w:val="left" w:pos="8931"/>
        </w:tabs>
        <w:rPr>
          <w:rFonts w:eastAsia="Calibri"/>
          <w:iCs/>
          <w:color w:val="auto"/>
          <w:sz w:val="22"/>
          <w:szCs w:val="22"/>
        </w:rPr>
      </w:pPr>
      <w:r w:rsidRPr="003F6105">
        <w:rPr>
          <w:rFonts w:eastAsia="Calibri"/>
          <w:iCs/>
          <w:color w:val="auto"/>
          <w:sz w:val="22"/>
          <w:szCs w:val="22"/>
        </w:rPr>
        <w:t xml:space="preserve">Lūdzu piešķirt pašvaldības pabalstu </w:t>
      </w:r>
      <w:proofErr w:type="spellStart"/>
      <w:r w:rsidRPr="003F6105">
        <w:rPr>
          <w:rFonts w:eastAsia="Calibri"/>
          <w:iCs/>
          <w:color w:val="auto"/>
          <w:sz w:val="22"/>
          <w:szCs w:val="22"/>
        </w:rPr>
        <w:t>daudzbērnu</w:t>
      </w:r>
      <w:proofErr w:type="spellEnd"/>
      <w:r w:rsidRPr="003F6105">
        <w:rPr>
          <w:rFonts w:eastAsia="Calibri"/>
          <w:iCs/>
          <w:color w:val="auto"/>
          <w:sz w:val="22"/>
          <w:szCs w:val="22"/>
        </w:rPr>
        <w:t xml:space="preserve"> ģimenei</w:t>
      </w:r>
      <w:r w:rsidR="00FE390B">
        <w:rPr>
          <w:rFonts w:eastAsia="Calibri"/>
          <w:iCs/>
          <w:color w:val="auto"/>
          <w:sz w:val="22"/>
          <w:szCs w:val="22"/>
        </w:rPr>
        <w:t>.</w:t>
      </w:r>
    </w:p>
    <w:p w14:paraId="01EF51B9" w14:textId="77777777" w:rsidR="001B5A0A" w:rsidRPr="00FE390B" w:rsidRDefault="001B5A0A" w:rsidP="00FE390B">
      <w:pPr>
        <w:tabs>
          <w:tab w:val="left" w:pos="851"/>
          <w:tab w:val="left" w:pos="8931"/>
        </w:tabs>
        <w:rPr>
          <w:rFonts w:eastAsia="Calibri"/>
          <w:iCs/>
          <w:sz w:val="22"/>
          <w:szCs w:val="22"/>
        </w:rPr>
      </w:pPr>
    </w:p>
    <w:p w14:paraId="46B1EA49" w14:textId="77777777" w:rsidR="001B5A0A" w:rsidRPr="003F6105" w:rsidRDefault="001B5A0A" w:rsidP="001B5A0A">
      <w:pPr>
        <w:tabs>
          <w:tab w:val="left" w:pos="851"/>
          <w:tab w:val="left" w:pos="8931"/>
        </w:tabs>
        <w:jc w:val="both"/>
        <w:rPr>
          <w:rFonts w:eastAsia="Calibri"/>
          <w:b/>
          <w:bCs/>
          <w:color w:val="auto"/>
          <w:sz w:val="22"/>
          <w:szCs w:val="22"/>
        </w:rPr>
      </w:pPr>
      <w:proofErr w:type="spellStart"/>
      <w:r w:rsidRPr="003F6105">
        <w:rPr>
          <w:rFonts w:eastAsia="Calibri"/>
          <w:b/>
          <w:bCs/>
          <w:color w:val="auto"/>
          <w:sz w:val="22"/>
          <w:szCs w:val="22"/>
        </w:rPr>
        <w:t>Daudzbērnu</w:t>
      </w:r>
      <w:proofErr w:type="spellEnd"/>
      <w:r w:rsidRPr="003F6105">
        <w:rPr>
          <w:rFonts w:eastAsia="Calibri"/>
          <w:b/>
          <w:bCs/>
          <w:color w:val="auto"/>
          <w:sz w:val="22"/>
          <w:szCs w:val="22"/>
        </w:rPr>
        <w:t xml:space="preserve"> ģimenes pilngadīgās personas (kuru aprūpē ir bērni): </w:t>
      </w:r>
    </w:p>
    <w:p w14:paraId="136C0A84" w14:textId="77777777" w:rsidR="001B5A0A" w:rsidRPr="003F6105" w:rsidRDefault="001B5A0A" w:rsidP="008D6812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68A9CA4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1" w:name="_Hlk92126638"/>
      <w:bookmarkStart w:id="2" w:name="_Hlk92354547"/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FFC08C" w14:textId="51998E6D" w:rsidR="00CA533F" w:rsidRPr="003F6105" w:rsidRDefault="00CA533F" w:rsidP="00CA533F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</w:t>
      </w:r>
      <w:r w:rsidR="001B5A0A" w:rsidRPr="003F6105">
        <w:rPr>
          <w:rFonts w:eastAsia="Calibri"/>
          <w:i/>
          <w:iCs/>
          <w:color w:val="auto"/>
          <w:sz w:val="18"/>
          <w:szCs w:val="18"/>
        </w:rPr>
        <w:t xml:space="preserve">pilngadīgā ģimenes locekļa </w:t>
      </w:r>
      <w:r w:rsidRPr="003F6105">
        <w:rPr>
          <w:rFonts w:eastAsia="Calibri"/>
          <w:i/>
          <w:iCs/>
          <w:color w:val="auto"/>
          <w:sz w:val="18"/>
          <w:szCs w:val="18"/>
        </w:rPr>
        <w:t>vārds, uzvārds, personas kods)</w:t>
      </w:r>
      <w:bookmarkEnd w:id="1"/>
      <w:bookmarkEnd w:id="2"/>
    </w:p>
    <w:p w14:paraId="135CE217" w14:textId="77777777" w:rsidR="00CA533F" w:rsidRPr="003F6105" w:rsidRDefault="00CA533F" w:rsidP="00CA533F">
      <w:pPr>
        <w:tabs>
          <w:tab w:val="left" w:pos="2835"/>
          <w:tab w:val="left" w:pos="8931"/>
        </w:tabs>
        <w:jc w:val="right"/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798CDF3" w14:textId="23CF2EF9" w:rsidR="00D45121" w:rsidRPr="003F6105" w:rsidRDefault="00CA533F" w:rsidP="002921E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3F6105">
        <w:rPr>
          <w:rFonts w:eastAsia="Calibri"/>
          <w:i/>
          <w:iCs/>
          <w:color w:val="auto"/>
          <w:sz w:val="18"/>
          <w:szCs w:val="18"/>
        </w:rPr>
        <w:t>(</w:t>
      </w:r>
      <w:r w:rsidR="001B5A0A" w:rsidRPr="003F6105">
        <w:rPr>
          <w:rFonts w:eastAsia="Calibri"/>
          <w:i/>
          <w:iCs/>
          <w:color w:val="auto"/>
          <w:sz w:val="18"/>
          <w:szCs w:val="18"/>
        </w:rPr>
        <w:t xml:space="preserve">pilngadīgā ģimenes locekļa </w:t>
      </w:r>
      <w:r w:rsidRPr="003F6105">
        <w:rPr>
          <w:rFonts w:eastAsia="Calibri"/>
          <w:i/>
          <w:iCs/>
          <w:color w:val="auto"/>
          <w:sz w:val="18"/>
          <w:szCs w:val="18"/>
        </w:rPr>
        <w:t>vārds, uzvārds, personas kods)</w:t>
      </w:r>
    </w:p>
    <w:p w14:paraId="20001785" w14:textId="3E930DCD" w:rsidR="00D45121" w:rsidRPr="003F6105" w:rsidRDefault="00D45121" w:rsidP="003B6854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</w:p>
    <w:p w14:paraId="69A62E76" w14:textId="716AC78E" w:rsidR="00017678" w:rsidRPr="003F6105" w:rsidRDefault="00017678" w:rsidP="00017678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 xml:space="preserve">Pilngadīgo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personu </w:t>
      </w:r>
      <w:r w:rsidR="00420BB2" w:rsidRPr="00E25DF2">
        <w:rPr>
          <w:rFonts w:eastAsia="Calibri"/>
          <w:b/>
          <w:bCs/>
          <w:color w:val="auto"/>
          <w:sz w:val="22"/>
          <w:szCs w:val="22"/>
        </w:rPr>
        <w:t xml:space="preserve">visi </w:t>
      </w:r>
      <w:r w:rsidRPr="00E25DF2">
        <w:rPr>
          <w:rFonts w:eastAsia="Calibri"/>
          <w:b/>
          <w:bCs/>
          <w:color w:val="auto"/>
          <w:sz w:val="22"/>
          <w:szCs w:val="22"/>
        </w:rPr>
        <w:t xml:space="preserve">aprūpē esošie bērni: </w:t>
      </w:r>
    </w:p>
    <w:p w14:paraId="320B11CF" w14:textId="77777777" w:rsidR="009B1D12" w:rsidRPr="003F6105" w:rsidRDefault="009B1D12" w:rsidP="009B1D12">
      <w:pPr>
        <w:tabs>
          <w:tab w:val="left" w:pos="2835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</w:p>
    <w:p w14:paraId="549E708C" w14:textId="74A67CB5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</w:t>
      </w: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</w:t>
      </w:r>
    </w:p>
    <w:p w14:paraId="51E8FB4B" w14:textId="186F2E12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CFDF06E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B6857D3" w14:textId="04FD56F9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09628EC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7BACCE2E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2F6EC2DB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4736270C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4C8E3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181B518F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6B148B0D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E276318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18113C74" w14:textId="77777777" w:rsidR="009B1D12" w:rsidRPr="00E25DF2" w:rsidRDefault="009B1D12" w:rsidP="009B1D12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E25DF2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848F279" w14:textId="77777777" w:rsidR="009B1D12" w:rsidRPr="00E25DF2" w:rsidRDefault="009B1D12" w:rsidP="009B1D1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  <w:r w:rsidRPr="00E25DF2">
        <w:rPr>
          <w:rFonts w:eastAsia="Calibri"/>
          <w:i/>
          <w:iCs/>
          <w:color w:val="auto"/>
          <w:sz w:val="18"/>
          <w:szCs w:val="18"/>
        </w:rPr>
        <w:t>(bērna vārds, uzvārds, personas kods, dzimšanas datums)</w:t>
      </w:r>
    </w:p>
    <w:p w14:paraId="03819B1F" w14:textId="77777777" w:rsidR="00981A7F" w:rsidRPr="00E25DF2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7F9A830" w14:textId="11569AFA" w:rsidR="00143AC0" w:rsidRPr="00E25DF2" w:rsidRDefault="00DE221C" w:rsidP="00143AC0">
      <w:pPr>
        <w:tabs>
          <w:tab w:val="left" w:pos="2835"/>
          <w:tab w:val="left" w:pos="8931"/>
        </w:tabs>
        <w:rPr>
          <w:rStyle w:val="Izclums"/>
          <w:rFonts w:eastAsia="Calibri"/>
          <w:b/>
          <w:bCs/>
          <w:iCs w:val="0"/>
          <w:color w:val="auto"/>
          <w:sz w:val="22"/>
          <w:szCs w:val="22"/>
          <w:u w:val="none"/>
        </w:rPr>
      </w:pPr>
      <w:r w:rsidRPr="00E25DF2">
        <w:rPr>
          <w:rFonts w:eastAsia="Calibri"/>
          <w:b/>
          <w:bCs/>
          <w:color w:val="auto"/>
          <w:sz w:val="22"/>
          <w:szCs w:val="22"/>
        </w:rPr>
        <w:t xml:space="preserve">Papildu ziņas par </w:t>
      </w:r>
      <w:proofErr w:type="spellStart"/>
      <w:r w:rsidRPr="00E25DF2">
        <w:rPr>
          <w:rFonts w:eastAsia="Calibri"/>
          <w:b/>
          <w:bCs/>
          <w:color w:val="auto"/>
          <w:sz w:val="22"/>
          <w:szCs w:val="22"/>
        </w:rPr>
        <w:t>daudzbērnu</w:t>
      </w:r>
      <w:proofErr w:type="spellEnd"/>
      <w:r w:rsidRPr="00E25DF2">
        <w:rPr>
          <w:rFonts w:eastAsia="Calibri"/>
          <w:b/>
          <w:bCs/>
          <w:color w:val="auto"/>
          <w:sz w:val="22"/>
          <w:szCs w:val="22"/>
        </w:rPr>
        <w:t xml:space="preserve"> ģimen</w:t>
      </w:r>
      <w:r w:rsidR="00143AC0" w:rsidRPr="00E25DF2">
        <w:rPr>
          <w:rFonts w:eastAsia="Calibri"/>
          <w:b/>
          <w:bCs/>
          <w:color w:val="auto"/>
          <w:sz w:val="22"/>
          <w:szCs w:val="22"/>
        </w:rPr>
        <w:t>i</w:t>
      </w:r>
      <w:r w:rsidRPr="00E25DF2">
        <w:rPr>
          <w:rFonts w:eastAsia="Calibri"/>
          <w:b/>
          <w:bCs/>
          <w:color w:val="auto"/>
          <w:sz w:val="22"/>
          <w:szCs w:val="22"/>
        </w:rPr>
        <w:t>:</w:t>
      </w:r>
    </w:p>
    <w:p w14:paraId="7FB61DB0" w14:textId="547090E7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089DEA7E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2D399980" w14:textId="769D1B0D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15C2800C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61B6F6D8" w14:textId="0004169B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432895EF" w14:textId="77777777" w:rsidR="00143AC0" w:rsidRPr="003F6105" w:rsidRDefault="00143AC0" w:rsidP="00143AC0">
      <w:pPr>
        <w:tabs>
          <w:tab w:val="left" w:pos="2835"/>
          <w:tab w:val="left" w:pos="8931"/>
        </w:tabs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_______________________________________________________________________________________</w:t>
      </w:r>
    </w:p>
    <w:p w14:paraId="070CC706" w14:textId="3AD1A679" w:rsidR="00143AC0" w:rsidRPr="003F6105" w:rsidRDefault="00143AC0" w:rsidP="00143AC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18"/>
          <w:szCs w:val="18"/>
        </w:rPr>
      </w:pPr>
    </w:p>
    <w:p w14:paraId="560FE2FE" w14:textId="77777777" w:rsidR="00981A7F" w:rsidRPr="003F6105" w:rsidRDefault="00981A7F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612F8EA" w14:textId="648BDBEA" w:rsidR="0087321C" w:rsidRPr="003F6105" w:rsidRDefault="0087321C" w:rsidP="0087321C">
      <w:pPr>
        <w:tabs>
          <w:tab w:val="left" w:pos="2835"/>
          <w:tab w:val="left" w:pos="8931"/>
        </w:tabs>
        <w:rPr>
          <w:rFonts w:eastAsia="Calibri"/>
          <w:color w:val="auto"/>
          <w:sz w:val="22"/>
          <w:szCs w:val="22"/>
        </w:rPr>
      </w:pPr>
      <w:r w:rsidRPr="003F6105">
        <w:rPr>
          <w:rFonts w:eastAsia="Calibri"/>
          <w:color w:val="auto"/>
          <w:sz w:val="22"/>
          <w:szCs w:val="22"/>
        </w:rPr>
        <w:t>Lūdzu pabalstu pārskaitīt uz norēķinu konu Nr._________________________________________________</w:t>
      </w:r>
    </w:p>
    <w:p w14:paraId="50E4191A" w14:textId="77777777" w:rsidR="0087321C" w:rsidRPr="003F6105" w:rsidRDefault="0087321C" w:rsidP="0087321C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59A3CA18" w14:textId="38226AD5" w:rsidR="0087321C" w:rsidRPr="00E25DF2" w:rsidRDefault="0087321C" w:rsidP="0087321C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E25DF2">
        <w:rPr>
          <w:rFonts w:eastAsia="Calibri"/>
          <w:color w:val="auto"/>
          <w:sz w:val="22"/>
          <w:szCs w:val="22"/>
        </w:rPr>
        <w:t>_______________________________________________________________________________________</w:t>
      </w:r>
    </w:p>
    <w:p w14:paraId="7DD1F14D" w14:textId="3922155B" w:rsidR="009B1D12" w:rsidRPr="003F6105" w:rsidRDefault="0087321C" w:rsidP="007D46F1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18"/>
          <w:szCs w:val="18"/>
        </w:rPr>
      </w:pPr>
      <w:r w:rsidRPr="00E25DF2">
        <w:rPr>
          <w:i/>
          <w:noProof/>
          <w:color w:val="auto"/>
          <w:sz w:val="18"/>
          <w:szCs w:val="18"/>
        </w:rPr>
        <w:t>( vārds, uzvārds, personas kods)</w:t>
      </w:r>
    </w:p>
    <w:p w14:paraId="2CA20919" w14:textId="77777777" w:rsidR="009B1D12" w:rsidRPr="003F6105" w:rsidRDefault="009B1D12" w:rsidP="00C40D3E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73AD0E36" w14:textId="71628438" w:rsidR="00701B7D" w:rsidRPr="003F6105" w:rsidRDefault="00C40D3E" w:rsidP="00C40D3E">
      <w:pPr>
        <w:tabs>
          <w:tab w:val="left" w:pos="851"/>
          <w:tab w:val="left" w:pos="8931"/>
        </w:tabs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Apliecinu, ka:</w:t>
      </w:r>
    </w:p>
    <w:p w14:paraId="6B775493" w14:textId="77777777" w:rsidR="000733E5" w:rsidRPr="003F6105" w:rsidRDefault="000733E5" w:rsidP="00C40D3E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6BD4522C" w14:textId="77777777" w:rsidR="000733E5" w:rsidRPr="00E25DF2" w:rsidRDefault="004235C8" w:rsidP="000733E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iCs/>
            <w:color w:val="auto"/>
            <w:sz w:val="22"/>
            <w:szCs w:val="22"/>
            <w:u w:val="single"/>
          </w:rPr>
          <w:id w:val="1517655477"/>
        </w:sdtPr>
        <w:sdtEndPr/>
        <w:sdtContent>
          <w:r w:rsidR="000733E5" w:rsidRPr="00E25DF2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0733E5" w:rsidRPr="00E25DF2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0733E5" w:rsidRPr="00E25DF2">
        <w:rPr>
          <w:rFonts w:eastAsia="Calibri"/>
          <w:color w:val="auto"/>
          <w:sz w:val="22"/>
          <w:szCs w:val="22"/>
        </w:rPr>
        <w:t>atļauju Sociālajam dienestam iepazīties ar iesniegumā norādīto personu datiem valsts un</w:t>
      </w:r>
    </w:p>
    <w:p w14:paraId="4696237F" w14:textId="65D66F3D" w:rsidR="000733E5" w:rsidRPr="003F6105" w:rsidRDefault="000733E5" w:rsidP="000733E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25DF2">
        <w:rPr>
          <w:rFonts w:eastAsia="Calibri"/>
          <w:color w:val="auto"/>
          <w:sz w:val="22"/>
          <w:szCs w:val="22"/>
        </w:rPr>
        <w:t xml:space="preserve">    pašvaldības datu bāzēs un reģistros, kas nepieciešami lēmuma </w:t>
      </w:r>
      <w:r w:rsidRPr="00E25DF2">
        <w:rPr>
          <w:rFonts w:eastAsia="Calibri"/>
          <w:bCs/>
          <w:color w:val="auto"/>
          <w:sz w:val="22"/>
          <w:szCs w:val="22"/>
        </w:rPr>
        <w:t>pieņemšanai;</w:t>
      </w:r>
    </w:p>
    <w:p w14:paraId="2BC095FB" w14:textId="17DBCABB" w:rsidR="00B65411" w:rsidRPr="004235C8" w:rsidRDefault="004235C8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  <w:u w:val="single"/>
        </w:rPr>
      </w:pPr>
      <w:sdt>
        <w:sdtPr>
          <w:rPr>
            <w:rFonts w:eastAsia="Calibri"/>
            <w:b/>
            <w:bCs/>
            <w:sz w:val="22"/>
            <w:szCs w:val="22"/>
          </w:rPr>
          <w:id w:val="1164503962"/>
        </w:sdtPr>
        <w:sdtEndPr/>
        <w:sdtContent>
          <w:r w:rsidR="00732E71" w:rsidRPr="004235C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32E71" w:rsidRPr="004235C8">
        <w:rPr>
          <w:rFonts w:eastAsia="Calibri"/>
          <w:b/>
          <w:bCs/>
          <w:sz w:val="22"/>
          <w:szCs w:val="22"/>
        </w:rPr>
        <w:t xml:space="preserve"> </w:t>
      </w:r>
      <w:r w:rsidR="00654B69" w:rsidRPr="004235C8">
        <w:rPr>
          <w:rFonts w:eastAsia="Calibri"/>
          <w:sz w:val="22"/>
          <w:szCs w:val="22"/>
        </w:rPr>
        <w:t>pilngadīgie locekļi</w:t>
      </w:r>
      <w:r w:rsidR="00654B69" w:rsidRPr="004235C8">
        <w:rPr>
          <w:rFonts w:eastAsia="Calibri"/>
          <w:b/>
          <w:bCs/>
          <w:sz w:val="22"/>
          <w:szCs w:val="22"/>
        </w:rPr>
        <w:t xml:space="preserve"> </w:t>
      </w:r>
      <w:r w:rsidR="00654B69" w:rsidRPr="004235C8">
        <w:rPr>
          <w:rFonts w:eastAsia="Calibri"/>
          <w:sz w:val="22"/>
          <w:szCs w:val="22"/>
        </w:rPr>
        <w:t xml:space="preserve">un </w:t>
      </w:r>
      <w:r w:rsidR="00654B69" w:rsidRPr="004235C8">
        <w:rPr>
          <w:rFonts w:eastAsia="Calibri"/>
          <w:sz w:val="22"/>
          <w:szCs w:val="22"/>
          <w:u w:val="single"/>
        </w:rPr>
        <w:t xml:space="preserve">saistošo noteikumu </w:t>
      </w:r>
      <w:r w:rsidR="00B65411" w:rsidRPr="004235C8">
        <w:rPr>
          <w:rFonts w:eastAsia="Calibri"/>
          <w:sz w:val="22"/>
          <w:szCs w:val="22"/>
          <w:u w:val="single"/>
        </w:rPr>
        <w:t>Nr.10/</w:t>
      </w:r>
      <w:r w:rsidR="00C03198" w:rsidRPr="004235C8">
        <w:rPr>
          <w:rFonts w:eastAsia="Calibri"/>
          <w:sz w:val="22"/>
          <w:szCs w:val="22"/>
          <w:u w:val="single"/>
        </w:rPr>
        <w:t>20</w:t>
      </w:r>
      <w:r w:rsidR="00B65411" w:rsidRPr="004235C8">
        <w:rPr>
          <w:rFonts w:eastAsia="Calibri"/>
          <w:sz w:val="22"/>
          <w:szCs w:val="22"/>
          <w:u w:val="single"/>
        </w:rPr>
        <w:t xml:space="preserve">22 “Par pašvaldības pabalstu </w:t>
      </w:r>
      <w:proofErr w:type="spellStart"/>
      <w:r w:rsidR="00B65411" w:rsidRPr="004235C8">
        <w:rPr>
          <w:rFonts w:eastAsia="Calibri"/>
          <w:sz w:val="22"/>
          <w:szCs w:val="22"/>
          <w:u w:val="single"/>
        </w:rPr>
        <w:t>daudzbērnu</w:t>
      </w:r>
      <w:proofErr w:type="spellEnd"/>
      <w:r w:rsidR="00B65411" w:rsidRPr="004235C8">
        <w:rPr>
          <w:rFonts w:eastAsia="Calibri"/>
          <w:sz w:val="22"/>
          <w:szCs w:val="22"/>
          <w:u w:val="single"/>
        </w:rPr>
        <w:t xml:space="preserve"> ģimenēm </w:t>
      </w:r>
    </w:p>
    <w:p w14:paraId="4E6AFBA8" w14:textId="5C912DB5" w:rsidR="00654B69" w:rsidRPr="004235C8" w:rsidRDefault="00B65411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 w:rsidRPr="004235C8">
        <w:rPr>
          <w:rFonts w:eastAsia="Calibri"/>
          <w:sz w:val="22"/>
          <w:szCs w:val="22"/>
        </w:rPr>
        <w:t xml:space="preserve">   </w:t>
      </w:r>
      <w:r w:rsidRPr="004235C8">
        <w:rPr>
          <w:rFonts w:eastAsia="Calibri"/>
          <w:sz w:val="22"/>
          <w:szCs w:val="22"/>
          <w:u w:val="single"/>
        </w:rPr>
        <w:t xml:space="preserve"> Mārupes novadā”</w:t>
      </w:r>
      <w:r w:rsidRPr="004235C8">
        <w:rPr>
          <w:rFonts w:eastAsia="Calibri"/>
          <w:sz w:val="22"/>
          <w:szCs w:val="22"/>
        </w:rPr>
        <w:t xml:space="preserve"> </w:t>
      </w:r>
      <w:r w:rsidR="00654B69" w:rsidRPr="004235C8">
        <w:rPr>
          <w:rFonts w:eastAsia="Calibri"/>
          <w:sz w:val="22"/>
          <w:szCs w:val="22"/>
        </w:rPr>
        <w:t>izpratnē atbalstāmie bērni</w:t>
      </w:r>
      <w:r w:rsidR="00654B69" w:rsidRPr="004235C8">
        <w:rPr>
          <w:rFonts w:eastAsia="Calibri"/>
          <w:b/>
          <w:bCs/>
          <w:sz w:val="22"/>
          <w:szCs w:val="22"/>
        </w:rPr>
        <w:t xml:space="preserve"> </w:t>
      </w:r>
      <w:r w:rsidR="00654B69" w:rsidRPr="004235C8">
        <w:rPr>
          <w:rFonts w:eastAsia="Calibri"/>
          <w:sz w:val="22"/>
          <w:szCs w:val="22"/>
        </w:rPr>
        <w:t xml:space="preserve">nepārtraukti </w:t>
      </w:r>
      <w:r w:rsidR="00044BCB" w:rsidRPr="004235C8">
        <w:rPr>
          <w:rFonts w:eastAsia="Calibri"/>
          <w:sz w:val="22"/>
          <w:szCs w:val="22"/>
        </w:rPr>
        <w:t>deklarēju</w:t>
      </w:r>
      <w:r w:rsidR="00654B69" w:rsidRPr="004235C8">
        <w:rPr>
          <w:rFonts w:eastAsia="Calibri"/>
          <w:sz w:val="22"/>
          <w:szCs w:val="22"/>
        </w:rPr>
        <w:t>š</w:t>
      </w:r>
      <w:r w:rsidR="00044BCB" w:rsidRPr="004235C8">
        <w:rPr>
          <w:rFonts w:eastAsia="Calibri"/>
          <w:sz w:val="22"/>
          <w:szCs w:val="22"/>
        </w:rPr>
        <w:t>i dzīvesvietu</w:t>
      </w:r>
    </w:p>
    <w:p w14:paraId="5A95CCB9" w14:textId="77777777" w:rsidR="00482BCA" w:rsidRPr="00482BCA" w:rsidRDefault="00044BCB" w:rsidP="00732E71">
      <w:pPr>
        <w:pStyle w:val="Sarakstarindkopa"/>
        <w:tabs>
          <w:tab w:val="left" w:pos="851"/>
          <w:tab w:val="left" w:pos="8931"/>
        </w:tabs>
        <w:ind w:left="0"/>
        <w:rPr>
          <w:rFonts w:eastAsia="Calibri"/>
          <w:sz w:val="22"/>
          <w:szCs w:val="22"/>
        </w:rPr>
      </w:pPr>
      <w:r w:rsidRPr="00482BCA">
        <w:rPr>
          <w:rFonts w:eastAsia="Calibri"/>
          <w:sz w:val="22"/>
          <w:szCs w:val="22"/>
        </w:rPr>
        <w:t xml:space="preserve"> </w:t>
      </w:r>
      <w:r w:rsidR="00654B69" w:rsidRPr="00482BCA">
        <w:rPr>
          <w:rFonts w:eastAsia="Calibri"/>
          <w:sz w:val="22"/>
          <w:szCs w:val="22"/>
        </w:rPr>
        <w:t xml:space="preserve">   </w:t>
      </w:r>
      <w:r w:rsidRPr="00482BCA">
        <w:rPr>
          <w:rFonts w:eastAsia="Calibri"/>
          <w:sz w:val="22"/>
          <w:szCs w:val="22"/>
        </w:rPr>
        <w:t xml:space="preserve">Mārupes novada administratīvajā teritorijā </w:t>
      </w:r>
      <w:r w:rsidR="007F1531" w:rsidRPr="00482BCA">
        <w:rPr>
          <w:rFonts w:eastAsia="Calibri"/>
          <w:sz w:val="22"/>
          <w:szCs w:val="22"/>
        </w:rPr>
        <w:t>vismaz vienu gadu pirms pabalsta pieprasīšanas</w:t>
      </w:r>
      <w:r w:rsidR="00654B69" w:rsidRPr="00482BCA">
        <w:rPr>
          <w:rFonts w:eastAsia="Calibri"/>
          <w:sz w:val="22"/>
          <w:szCs w:val="22"/>
        </w:rPr>
        <w:t>;</w:t>
      </w:r>
    </w:p>
    <w:p w14:paraId="55901B6E" w14:textId="77777777" w:rsidR="00A16D22" w:rsidRPr="003F6105" w:rsidRDefault="004235C8" w:rsidP="00D4512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723564085"/>
        </w:sdtPr>
        <w:sdtEndPr/>
        <w:sdtContent>
          <w:r w:rsidR="00D45121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D45121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</w:rPr>
        <w:t>esmu sniedzis/sniegusi precīzas un patiesas ziņas par sevi un ģimenes locekļiem</w:t>
      </w:r>
      <w:r w:rsidR="00A16D22" w:rsidRPr="003F6105">
        <w:rPr>
          <w:rFonts w:eastAsia="Calibri"/>
          <w:color w:val="auto"/>
          <w:sz w:val="22"/>
          <w:szCs w:val="22"/>
        </w:rPr>
        <w:t>;</w:t>
      </w:r>
    </w:p>
    <w:p w14:paraId="3AA88DAC" w14:textId="4E69E383" w:rsidR="00CE6677" w:rsidRPr="003F6105" w:rsidRDefault="004235C8" w:rsidP="008D17F5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sz w:val="22"/>
            <w:szCs w:val="22"/>
          </w:rPr>
          <w:id w:val="229424520"/>
        </w:sdtPr>
        <w:sdtEndPr/>
        <w:sdtContent>
          <w:r w:rsidR="00A16D22" w:rsidRPr="003F6105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</w:rPr>
            <w:t>☐</w:t>
          </w:r>
          <w:r w:rsidR="00A16D22" w:rsidRPr="003F6105">
            <w:rPr>
              <w:rFonts w:eastAsia="MS Gothic"/>
              <w:b/>
              <w:bCs/>
              <w:color w:val="auto"/>
              <w:sz w:val="22"/>
              <w:szCs w:val="22"/>
            </w:rPr>
            <w:t xml:space="preserve"> </w:t>
          </w:r>
        </w:sdtContent>
      </w:sdt>
      <w:r w:rsidR="00D45121" w:rsidRPr="003F6105">
        <w:rPr>
          <w:rFonts w:eastAsia="Calibri"/>
          <w:color w:val="auto"/>
          <w:sz w:val="22"/>
          <w:szCs w:val="22"/>
          <w:u w:val="single"/>
        </w:rPr>
        <w:t>apņemos paziņot pašvaldībai par jebkādām šajā iesniegumā norādīto ziņu izmaiņām</w:t>
      </w:r>
      <w:r w:rsidR="000733E5" w:rsidRPr="003F6105">
        <w:rPr>
          <w:rFonts w:eastAsia="Calibri"/>
          <w:color w:val="auto"/>
          <w:sz w:val="22"/>
          <w:szCs w:val="22"/>
          <w:u w:val="single"/>
        </w:rPr>
        <w:t>.</w:t>
      </w:r>
    </w:p>
    <w:p w14:paraId="0B9FF445" w14:textId="77777777" w:rsidR="008D17F5" w:rsidRPr="003F6105" w:rsidRDefault="008D17F5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 w:val="22"/>
          <w:szCs w:val="22"/>
        </w:rPr>
      </w:pPr>
    </w:p>
    <w:p w14:paraId="23AC47A5" w14:textId="2E895C8E" w:rsidR="00895C0A" w:rsidRPr="003F610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bookmarkStart w:id="3" w:name="_Hlk86321793"/>
    </w:p>
    <w:bookmarkEnd w:id="3"/>
    <w:p w14:paraId="59C4F498" w14:textId="6E157384" w:rsidR="00346C6E" w:rsidRPr="003F6105" w:rsidRDefault="004235C8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8350817"/>
        </w:sdtPr>
        <w:sdtEndPr/>
        <w:sdtContent>
          <w:r w:rsidR="002B496C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B496C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0067AD" w:rsidRPr="003F6105">
        <w:rPr>
          <w:rFonts w:eastAsia="Calibri"/>
          <w:bCs/>
          <w:iCs/>
          <w:color w:val="auto"/>
          <w:sz w:val="22"/>
          <w:szCs w:val="22"/>
        </w:rPr>
        <w:t>Pozitīva lēmuma gadījumā rakstiska atbilde nav nepieciešama.</w:t>
      </w:r>
    </w:p>
    <w:p w14:paraId="007C6F12" w14:textId="77777777" w:rsidR="00293527" w:rsidRPr="003F6105" w:rsidRDefault="004235C8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 w:val="22"/>
          <w:szCs w:val="22"/>
        </w:rPr>
      </w:pPr>
      <w:sdt>
        <w:sdtPr>
          <w:rPr>
            <w:rFonts w:eastAsia="Calibri"/>
            <w:bCs/>
            <w:color w:val="auto"/>
            <w:sz w:val="22"/>
            <w:szCs w:val="22"/>
          </w:rPr>
          <w:id w:val="1383134716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color w:val="auto"/>
            <w:sz w:val="22"/>
            <w:szCs w:val="22"/>
          </w:rPr>
          <w:id w:val="641389033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 xml:space="preserve">e-pastu vai </w:t>
      </w:r>
      <w:sdt>
        <w:sdtPr>
          <w:rPr>
            <w:rFonts w:eastAsia="Calibri"/>
            <w:bCs/>
            <w:color w:val="auto"/>
            <w:sz w:val="22"/>
            <w:szCs w:val="22"/>
          </w:rPr>
          <w:id w:val="1021967934"/>
        </w:sdtPr>
        <w:sdtEndPr/>
        <w:sdtContent>
          <w:r w:rsidR="00293527" w:rsidRPr="003F6105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93527" w:rsidRPr="003F6105">
        <w:rPr>
          <w:rFonts w:eastAsia="Calibri"/>
          <w:bCs/>
          <w:color w:val="auto"/>
          <w:sz w:val="22"/>
          <w:szCs w:val="22"/>
        </w:rPr>
        <w:t xml:space="preserve">  </w:t>
      </w:r>
      <w:r w:rsidR="00293527" w:rsidRPr="003F6105">
        <w:rPr>
          <w:rFonts w:eastAsia="Calibri"/>
          <w:bCs/>
          <w:iCs/>
          <w:color w:val="auto"/>
          <w:sz w:val="22"/>
          <w:szCs w:val="22"/>
        </w:rPr>
        <w:t>dzīvesvietas adresi.</w:t>
      </w:r>
    </w:p>
    <w:p w14:paraId="7AC357AA" w14:textId="77777777" w:rsidR="000067AD" w:rsidRPr="003F6105" w:rsidRDefault="000067AD" w:rsidP="000067AD">
      <w:pPr>
        <w:tabs>
          <w:tab w:val="left" w:pos="284"/>
          <w:tab w:val="left" w:pos="8931"/>
        </w:tabs>
        <w:rPr>
          <w:rFonts w:eastAsia="Calibri"/>
          <w:bCs/>
          <w:color w:val="auto"/>
          <w:sz w:val="22"/>
          <w:szCs w:val="22"/>
        </w:rPr>
      </w:pPr>
    </w:p>
    <w:p w14:paraId="73E848A7" w14:textId="1048C0D8" w:rsidR="005570D4" w:rsidRPr="003F6105" w:rsidRDefault="000067AD" w:rsidP="005570D4">
      <w:pPr>
        <w:tabs>
          <w:tab w:val="left" w:pos="2835"/>
          <w:tab w:val="left" w:pos="8931"/>
        </w:tabs>
        <w:rPr>
          <w:rStyle w:val="Izclums"/>
          <w:i/>
          <w:iCs w:val="0"/>
          <w:noProof/>
          <w:color w:val="auto"/>
          <w:sz w:val="22"/>
          <w:szCs w:val="22"/>
        </w:rPr>
      </w:pPr>
      <w:r w:rsidRPr="003F610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3F6105">
        <w:rPr>
          <w:rFonts w:eastAsia="Calibri"/>
          <w:color w:val="auto"/>
          <w:sz w:val="22"/>
          <w:szCs w:val="22"/>
        </w:rPr>
        <w:t xml:space="preserve">      </w:t>
      </w:r>
      <w:r w:rsidR="005570D4" w:rsidRPr="003F6105">
        <w:rPr>
          <w:rFonts w:eastAsia="Calibri"/>
          <w:color w:val="auto"/>
          <w:sz w:val="22"/>
          <w:szCs w:val="22"/>
        </w:rPr>
        <w:t xml:space="preserve"> </w:t>
      </w:r>
      <w:r w:rsidR="00A25CBE" w:rsidRPr="003F6105">
        <w:rPr>
          <w:rFonts w:eastAsia="Calibri"/>
          <w:color w:val="auto"/>
          <w:sz w:val="22"/>
          <w:szCs w:val="22"/>
        </w:rPr>
        <w:t xml:space="preserve">        </w:t>
      </w:r>
      <w:r w:rsidR="00195AB1" w:rsidRPr="003F6105">
        <w:rPr>
          <w:rFonts w:eastAsia="Calibri"/>
          <w:color w:val="auto"/>
          <w:sz w:val="22"/>
          <w:szCs w:val="22"/>
        </w:rPr>
        <w:t xml:space="preserve">       </w:t>
      </w:r>
      <w:r w:rsidR="009D0DC2" w:rsidRPr="003F6105">
        <w:rPr>
          <w:rFonts w:eastAsia="Calibri"/>
          <w:color w:val="auto"/>
          <w:sz w:val="22"/>
          <w:szCs w:val="22"/>
        </w:rPr>
        <w:t xml:space="preserve">                   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</w:t>
      </w:r>
      <w:r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570D4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</w:t>
      </w:r>
      <w:r w:rsidR="00D73DFE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="00E0056A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__</w:t>
      </w:r>
      <w:r w:rsidR="008A637F" w:rsidRPr="003F6105">
        <w:rPr>
          <w:rStyle w:val="Izclum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</w:p>
    <w:p w14:paraId="31381BEA" w14:textId="521ADEC2" w:rsidR="005570D4" w:rsidRPr="003F6105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18"/>
          <w:szCs w:val="18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                                                 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D73DF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</w:t>
      </w:r>
      <w:r w:rsidR="0051202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</w:t>
      </w:r>
      <w:r w:rsidR="000067AD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     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9D0DC2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B55B27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iesniedzēja paraksts un atšifrējums)</w:t>
      </w:r>
    </w:p>
    <w:p w14:paraId="1BC5E897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 w:val="22"/>
          <w:szCs w:val="22"/>
        </w:rPr>
      </w:pPr>
    </w:p>
    <w:p w14:paraId="60D2EE6F" w14:textId="5873175A" w:rsidR="00A25CBE" w:rsidRPr="003F610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S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aņemts </w:t>
      </w:r>
      <w:r w:rsidR="000067AD" w:rsidRPr="003F610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3F610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 w:val="22"/>
          <w:szCs w:val="22"/>
        </w:rPr>
      </w:pPr>
    </w:p>
    <w:p w14:paraId="171213CF" w14:textId="63284F74" w:rsidR="00A25CBE" w:rsidRPr="003F6105" w:rsidRDefault="00020A65" w:rsidP="00A25CBE">
      <w:pPr>
        <w:tabs>
          <w:tab w:val="left" w:pos="2835"/>
          <w:tab w:val="left" w:pos="8931"/>
        </w:tabs>
        <w:jc w:val="right"/>
        <w:rPr>
          <w:rStyle w:val="Izclums"/>
          <w:b/>
          <w:bCs/>
          <w:noProof/>
          <w:color w:val="auto"/>
          <w:sz w:val="22"/>
          <w:szCs w:val="22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</w:t>
      </w:r>
      <w:r w:rsidR="00E0056A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</w:t>
      </w:r>
      <w:r w:rsidR="00A25CBE" w:rsidRPr="003F6105">
        <w:rPr>
          <w:rStyle w:val="Izclums"/>
          <w:b/>
          <w:bCs/>
          <w:noProof/>
          <w:color w:val="auto"/>
          <w:sz w:val="22"/>
          <w:szCs w:val="22"/>
          <w:u w:val="none"/>
        </w:rPr>
        <w:t>_________________________</w:t>
      </w:r>
    </w:p>
    <w:p w14:paraId="2B8EACDD" w14:textId="6968A33E" w:rsidR="00A25CBE" w:rsidRPr="003F6105" w:rsidRDefault="00A25CBE" w:rsidP="00A25CBE">
      <w:pPr>
        <w:tabs>
          <w:tab w:val="left" w:pos="2835"/>
          <w:tab w:val="left" w:pos="8931"/>
        </w:tabs>
        <w:jc w:val="right"/>
        <w:rPr>
          <w:rStyle w:val="Izclums"/>
          <w:i/>
          <w:iCs w:val="0"/>
          <w:noProof/>
          <w:color w:val="auto"/>
          <w:sz w:val="18"/>
          <w:szCs w:val="18"/>
          <w:u w:val="none"/>
        </w:rPr>
      </w:pPr>
      <w:r w:rsidRPr="003F6105">
        <w:rPr>
          <w:rStyle w:val="Izclums"/>
          <w:i/>
          <w:iCs w:val="0"/>
          <w:noProof/>
          <w:color w:val="auto"/>
          <w:sz w:val="22"/>
          <w:szCs w:val="22"/>
          <w:u w:val="none"/>
        </w:rPr>
        <w:t xml:space="preserve"> 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(darbiniek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a vār</w:t>
      </w:r>
      <w:r w:rsidR="00EF3935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d</w:t>
      </w:r>
      <w:r w:rsidR="00606569"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s, uzvārds</w:t>
      </w:r>
      <w:r w:rsidRPr="003F6105">
        <w:rPr>
          <w:rStyle w:val="Izclums"/>
          <w:i/>
          <w:iCs w:val="0"/>
          <w:noProof/>
          <w:color w:val="auto"/>
          <w:sz w:val="18"/>
          <w:szCs w:val="18"/>
          <w:u w:val="none"/>
        </w:rPr>
        <w:t>, paraksts)</w:t>
      </w:r>
    </w:p>
    <w:p w14:paraId="1B8A6AC3" w14:textId="77777777" w:rsidR="00CB7622" w:rsidRPr="003F610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</w:rPr>
      </w:pPr>
    </w:p>
    <w:p w14:paraId="07125BE7" w14:textId="1384593E" w:rsidR="00F42B24" w:rsidRPr="003F6105" w:rsidRDefault="00A430F4" w:rsidP="00F42B24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3F6105">
        <w:rPr>
          <w:rFonts w:eastAsia="Calibri"/>
          <w:b/>
          <w:bCs/>
          <w:color w:val="auto"/>
          <w:sz w:val="22"/>
          <w:szCs w:val="22"/>
        </w:rPr>
        <w:t>Iere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>ģistrēts ar</w:t>
      </w:r>
      <w:r w:rsidR="00C46D44" w:rsidRPr="003F6105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="00AF678D" w:rsidRPr="003F6105">
        <w:rPr>
          <w:rFonts w:eastAsia="Calibri"/>
          <w:b/>
          <w:bCs/>
          <w:color w:val="auto"/>
          <w:sz w:val="22"/>
          <w:szCs w:val="22"/>
        </w:rPr>
        <w:t xml:space="preserve"> Nr. ____________</w:t>
      </w:r>
    </w:p>
    <w:p w14:paraId="5760486F" w14:textId="41811C14" w:rsidR="00020A65" w:rsidRPr="001B5A0A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</w:p>
    <w:sectPr w:rsidR="00020A65" w:rsidRPr="001B5A0A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3BF"/>
    <w:multiLevelType w:val="hybridMultilevel"/>
    <w:tmpl w:val="98BE3A04"/>
    <w:lvl w:ilvl="0" w:tplc="927E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03D3"/>
    <w:multiLevelType w:val="hybridMultilevel"/>
    <w:tmpl w:val="ECA29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33648817">
    <w:abstractNumId w:val="3"/>
  </w:num>
  <w:num w:numId="2" w16cid:durableId="670185574">
    <w:abstractNumId w:val="5"/>
  </w:num>
  <w:num w:numId="3" w16cid:durableId="1300453573">
    <w:abstractNumId w:val="4"/>
  </w:num>
  <w:num w:numId="4" w16cid:durableId="1566060919">
    <w:abstractNumId w:val="2"/>
  </w:num>
  <w:num w:numId="5" w16cid:durableId="1422529925">
    <w:abstractNumId w:val="0"/>
  </w:num>
  <w:num w:numId="6" w16cid:durableId="7282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17678"/>
    <w:rsid w:val="00020A65"/>
    <w:rsid w:val="00027080"/>
    <w:rsid w:val="00036912"/>
    <w:rsid w:val="00044BCB"/>
    <w:rsid w:val="00046062"/>
    <w:rsid w:val="000526C4"/>
    <w:rsid w:val="00052BA1"/>
    <w:rsid w:val="000733E5"/>
    <w:rsid w:val="00090FC0"/>
    <w:rsid w:val="00093EDD"/>
    <w:rsid w:val="000B0737"/>
    <w:rsid w:val="000B1835"/>
    <w:rsid w:val="000B6BCF"/>
    <w:rsid w:val="000D64CD"/>
    <w:rsid w:val="000E149C"/>
    <w:rsid w:val="000E5D3D"/>
    <w:rsid w:val="00122287"/>
    <w:rsid w:val="00123B2C"/>
    <w:rsid w:val="00135182"/>
    <w:rsid w:val="00143AC0"/>
    <w:rsid w:val="00147626"/>
    <w:rsid w:val="0016121B"/>
    <w:rsid w:val="0016195A"/>
    <w:rsid w:val="001728B6"/>
    <w:rsid w:val="001774C5"/>
    <w:rsid w:val="00186CED"/>
    <w:rsid w:val="00190093"/>
    <w:rsid w:val="00195AB1"/>
    <w:rsid w:val="001A0720"/>
    <w:rsid w:val="001B0883"/>
    <w:rsid w:val="001B5A0A"/>
    <w:rsid w:val="001E68B5"/>
    <w:rsid w:val="001F3606"/>
    <w:rsid w:val="00202E77"/>
    <w:rsid w:val="00226DAB"/>
    <w:rsid w:val="00245EEE"/>
    <w:rsid w:val="00274D98"/>
    <w:rsid w:val="0028295B"/>
    <w:rsid w:val="00287CA8"/>
    <w:rsid w:val="002921E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70AA"/>
    <w:rsid w:val="003349BF"/>
    <w:rsid w:val="00335255"/>
    <w:rsid w:val="003369F6"/>
    <w:rsid w:val="003440E1"/>
    <w:rsid w:val="00345802"/>
    <w:rsid w:val="00346C6E"/>
    <w:rsid w:val="00346CAF"/>
    <w:rsid w:val="00347674"/>
    <w:rsid w:val="00353D33"/>
    <w:rsid w:val="00356535"/>
    <w:rsid w:val="00361756"/>
    <w:rsid w:val="003709A0"/>
    <w:rsid w:val="00382154"/>
    <w:rsid w:val="0039044B"/>
    <w:rsid w:val="003A07C5"/>
    <w:rsid w:val="003B5EE2"/>
    <w:rsid w:val="003B6854"/>
    <w:rsid w:val="003C1EBD"/>
    <w:rsid w:val="003D1557"/>
    <w:rsid w:val="003D3653"/>
    <w:rsid w:val="003E514E"/>
    <w:rsid w:val="003E5590"/>
    <w:rsid w:val="003E5934"/>
    <w:rsid w:val="003F6105"/>
    <w:rsid w:val="003F78F2"/>
    <w:rsid w:val="00420BB2"/>
    <w:rsid w:val="004235C8"/>
    <w:rsid w:val="00427F47"/>
    <w:rsid w:val="00450405"/>
    <w:rsid w:val="00453EF5"/>
    <w:rsid w:val="004546FE"/>
    <w:rsid w:val="00457375"/>
    <w:rsid w:val="00481099"/>
    <w:rsid w:val="004818A7"/>
    <w:rsid w:val="00482BCA"/>
    <w:rsid w:val="00495BFB"/>
    <w:rsid w:val="004B2FC1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601E46"/>
    <w:rsid w:val="00606569"/>
    <w:rsid w:val="00637BC4"/>
    <w:rsid w:val="00640C72"/>
    <w:rsid w:val="006528CD"/>
    <w:rsid w:val="00654B69"/>
    <w:rsid w:val="00657AA2"/>
    <w:rsid w:val="00661DAA"/>
    <w:rsid w:val="006624FF"/>
    <w:rsid w:val="00666542"/>
    <w:rsid w:val="00684126"/>
    <w:rsid w:val="00686E0E"/>
    <w:rsid w:val="006C5172"/>
    <w:rsid w:val="006D05BC"/>
    <w:rsid w:val="006E02F3"/>
    <w:rsid w:val="006E249C"/>
    <w:rsid w:val="006E4F64"/>
    <w:rsid w:val="006F0F23"/>
    <w:rsid w:val="006F7DCF"/>
    <w:rsid w:val="00701B7D"/>
    <w:rsid w:val="00732E71"/>
    <w:rsid w:val="0074663B"/>
    <w:rsid w:val="00752F57"/>
    <w:rsid w:val="00755E6A"/>
    <w:rsid w:val="007608FF"/>
    <w:rsid w:val="0076794F"/>
    <w:rsid w:val="00774F00"/>
    <w:rsid w:val="00797A56"/>
    <w:rsid w:val="007B3A0D"/>
    <w:rsid w:val="007B6517"/>
    <w:rsid w:val="007C2FE9"/>
    <w:rsid w:val="007C42BE"/>
    <w:rsid w:val="007C7715"/>
    <w:rsid w:val="007D2393"/>
    <w:rsid w:val="007D46F1"/>
    <w:rsid w:val="007E026F"/>
    <w:rsid w:val="007E1E99"/>
    <w:rsid w:val="007F1531"/>
    <w:rsid w:val="007F2DD2"/>
    <w:rsid w:val="008007E9"/>
    <w:rsid w:val="00812325"/>
    <w:rsid w:val="008123A2"/>
    <w:rsid w:val="008132D2"/>
    <w:rsid w:val="00816404"/>
    <w:rsid w:val="008178A2"/>
    <w:rsid w:val="00872372"/>
    <w:rsid w:val="0087321C"/>
    <w:rsid w:val="008839C7"/>
    <w:rsid w:val="00883E43"/>
    <w:rsid w:val="00893AFB"/>
    <w:rsid w:val="00895C0A"/>
    <w:rsid w:val="008A46F9"/>
    <w:rsid w:val="008A4F5A"/>
    <w:rsid w:val="008A637F"/>
    <w:rsid w:val="008B3512"/>
    <w:rsid w:val="008D17F5"/>
    <w:rsid w:val="008D40BA"/>
    <w:rsid w:val="008D6812"/>
    <w:rsid w:val="008D6E09"/>
    <w:rsid w:val="008E23E9"/>
    <w:rsid w:val="008E536B"/>
    <w:rsid w:val="008E778E"/>
    <w:rsid w:val="008F0451"/>
    <w:rsid w:val="008F32F1"/>
    <w:rsid w:val="00903034"/>
    <w:rsid w:val="009317D6"/>
    <w:rsid w:val="00937441"/>
    <w:rsid w:val="00943E00"/>
    <w:rsid w:val="00945224"/>
    <w:rsid w:val="0095229C"/>
    <w:rsid w:val="00956EBF"/>
    <w:rsid w:val="009629D2"/>
    <w:rsid w:val="009632F9"/>
    <w:rsid w:val="00981A7F"/>
    <w:rsid w:val="00981E7D"/>
    <w:rsid w:val="0098736E"/>
    <w:rsid w:val="00987A99"/>
    <w:rsid w:val="00990A84"/>
    <w:rsid w:val="00995D55"/>
    <w:rsid w:val="009A3848"/>
    <w:rsid w:val="009B1D12"/>
    <w:rsid w:val="009D0DC2"/>
    <w:rsid w:val="009D180D"/>
    <w:rsid w:val="009D208E"/>
    <w:rsid w:val="009D2BE1"/>
    <w:rsid w:val="009D5CAB"/>
    <w:rsid w:val="009E2FED"/>
    <w:rsid w:val="009E3AAE"/>
    <w:rsid w:val="009F2AA3"/>
    <w:rsid w:val="009F66D1"/>
    <w:rsid w:val="00A12372"/>
    <w:rsid w:val="00A16D2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45A"/>
    <w:rsid w:val="00AD20F9"/>
    <w:rsid w:val="00AD7195"/>
    <w:rsid w:val="00AF678D"/>
    <w:rsid w:val="00B03EAA"/>
    <w:rsid w:val="00B05259"/>
    <w:rsid w:val="00B173F0"/>
    <w:rsid w:val="00B271C4"/>
    <w:rsid w:val="00B55B27"/>
    <w:rsid w:val="00B62E2F"/>
    <w:rsid w:val="00B65411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C03198"/>
    <w:rsid w:val="00C03D43"/>
    <w:rsid w:val="00C134E7"/>
    <w:rsid w:val="00C15C7A"/>
    <w:rsid w:val="00C169A3"/>
    <w:rsid w:val="00C40D3E"/>
    <w:rsid w:val="00C42E16"/>
    <w:rsid w:val="00C46D44"/>
    <w:rsid w:val="00C60411"/>
    <w:rsid w:val="00C614C7"/>
    <w:rsid w:val="00C63DB2"/>
    <w:rsid w:val="00C83A23"/>
    <w:rsid w:val="00C97AF4"/>
    <w:rsid w:val="00CA533F"/>
    <w:rsid w:val="00CB7622"/>
    <w:rsid w:val="00CB7EEC"/>
    <w:rsid w:val="00CC2BAD"/>
    <w:rsid w:val="00CC366B"/>
    <w:rsid w:val="00CC48F5"/>
    <w:rsid w:val="00CD2C3F"/>
    <w:rsid w:val="00CE6677"/>
    <w:rsid w:val="00D00057"/>
    <w:rsid w:val="00D03FA1"/>
    <w:rsid w:val="00D30FF6"/>
    <w:rsid w:val="00D45121"/>
    <w:rsid w:val="00D5697B"/>
    <w:rsid w:val="00D67847"/>
    <w:rsid w:val="00D708C5"/>
    <w:rsid w:val="00D720BC"/>
    <w:rsid w:val="00D73DFE"/>
    <w:rsid w:val="00D807A9"/>
    <w:rsid w:val="00D822EB"/>
    <w:rsid w:val="00D923BD"/>
    <w:rsid w:val="00DB7770"/>
    <w:rsid w:val="00DB7DD6"/>
    <w:rsid w:val="00DC21D2"/>
    <w:rsid w:val="00DD1D9E"/>
    <w:rsid w:val="00DE0FCC"/>
    <w:rsid w:val="00DE221C"/>
    <w:rsid w:val="00E0056A"/>
    <w:rsid w:val="00E0613A"/>
    <w:rsid w:val="00E25DF2"/>
    <w:rsid w:val="00E454D5"/>
    <w:rsid w:val="00E55014"/>
    <w:rsid w:val="00E72F47"/>
    <w:rsid w:val="00E85B41"/>
    <w:rsid w:val="00EA6403"/>
    <w:rsid w:val="00EB1217"/>
    <w:rsid w:val="00EB4C52"/>
    <w:rsid w:val="00EB786E"/>
    <w:rsid w:val="00EE1068"/>
    <w:rsid w:val="00EE2027"/>
    <w:rsid w:val="00EF3935"/>
    <w:rsid w:val="00EF6B02"/>
    <w:rsid w:val="00F00CF6"/>
    <w:rsid w:val="00F016AF"/>
    <w:rsid w:val="00F054E9"/>
    <w:rsid w:val="00F25D00"/>
    <w:rsid w:val="00F35B07"/>
    <w:rsid w:val="00F42B24"/>
    <w:rsid w:val="00F47389"/>
    <w:rsid w:val="00F63C22"/>
    <w:rsid w:val="00F6659C"/>
    <w:rsid w:val="00F6766B"/>
    <w:rsid w:val="00F82EBC"/>
    <w:rsid w:val="00F868D2"/>
    <w:rsid w:val="00F904B0"/>
    <w:rsid w:val="00FA5758"/>
    <w:rsid w:val="00FC4F12"/>
    <w:rsid w:val="00FC71AA"/>
    <w:rsid w:val="00FC7E43"/>
    <w:rsid w:val="00FE2EF2"/>
    <w:rsid w:val="00FE390B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AB10A7"/>
    <w:rPr>
      <w:color w:val="808080"/>
    </w:rPr>
  </w:style>
  <w:style w:type="character" w:customStyle="1" w:styleId="Stils1">
    <w:name w:val="Stils1"/>
    <w:basedOn w:val="Noklusjumarindkopasfonts"/>
    <w:uiPriority w:val="1"/>
    <w:rsid w:val="00981E7D"/>
    <w:rPr>
      <w:rFonts w:ascii="Times New Roman" w:hAnsi="Times New Roman"/>
      <w:color w:val="auto"/>
    </w:rPr>
  </w:style>
  <w:style w:type="character" w:styleId="Izclums">
    <w:name w:val="Emphasis"/>
    <w:basedOn w:val="Noklusjumarindkopasfonts"/>
    <w:uiPriority w:val="20"/>
    <w:qFormat/>
    <w:rsid w:val="003349BF"/>
    <w:rPr>
      <w:i w:val="0"/>
      <w:iCs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Pielikums_iesniegums_daudzbērnu_pabalsta_saņemšanai_2019.dotx</Template>
  <TotalTime>103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Diāna Traskovska</cp:lastModifiedBy>
  <cp:revision>43</cp:revision>
  <cp:lastPrinted>2022-05-24T15:04:00Z</cp:lastPrinted>
  <dcterms:created xsi:type="dcterms:W3CDTF">2022-05-02T15:05:00Z</dcterms:created>
  <dcterms:modified xsi:type="dcterms:W3CDTF">2022-05-30T10:07:00Z</dcterms:modified>
</cp:coreProperties>
</file>