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036F6D19" w:rsidR="00512022" w:rsidRPr="00EB60D5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EB60D5">
        <w:rPr>
          <w:rFonts w:eastAsia="Calibri"/>
          <w:b/>
          <w:color w:val="auto"/>
          <w:sz w:val="28"/>
          <w:szCs w:val="28"/>
        </w:rPr>
        <w:t>Mārupes novada</w:t>
      </w:r>
      <w:r w:rsidRPr="00EB60D5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EB60D5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4927F9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4927F9" w:rsidRDefault="000067AD" w:rsidP="003349BF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  <w:u w:val="none"/>
        </w:rPr>
      </w:pPr>
      <w:bookmarkStart w:id="0" w:name="_Hlk86353249"/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4927F9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4927F9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="00684126" w:rsidRPr="004927F9">
        <w:rPr>
          <w:rStyle w:val="Emphasis"/>
          <w:i/>
          <w:iCs w:val="0"/>
          <w:noProof/>
          <w:color w:val="auto"/>
          <w:sz w:val="20"/>
          <w:u w:val="none"/>
        </w:rPr>
        <w:t>vārds, uzvārds</w:t>
      </w:r>
      <w:r w:rsidRPr="004927F9">
        <w:rPr>
          <w:rStyle w:val="Emphasis"/>
          <w:i/>
          <w:iCs w:val="0"/>
          <w:noProof/>
          <w:color w:val="auto"/>
          <w:sz w:val="20"/>
          <w:u w:val="none"/>
        </w:rPr>
        <w:t>)</w:t>
      </w:r>
    </w:p>
    <w:p w14:paraId="0E1A6A4E" w14:textId="49CBAEE5" w:rsidR="003349BF" w:rsidRPr="004927F9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EB60D5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EB60D5">
        <w:rPr>
          <w:rFonts w:eastAsia="Calibri"/>
          <w:i/>
          <w:color w:val="auto"/>
          <w:sz w:val="20"/>
        </w:rPr>
        <w:t>(</w:t>
      </w:r>
      <w:r w:rsidR="00684126" w:rsidRPr="00EB60D5">
        <w:rPr>
          <w:rFonts w:eastAsia="Calibri"/>
          <w:i/>
          <w:color w:val="auto"/>
          <w:sz w:val="20"/>
        </w:rPr>
        <w:t>personas kods</w:t>
      </w:r>
      <w:r w:rsidRPr="00EB60D5">
        <w:rPr>
          <w:rFonts w:eastAsia="Calibri"/>
          <w:i/>
          <w:color w:val="auto"/>
          <w:sz w:val="20"/>
        </w:rPr>
        <w:t>)</w:t>
      </w:r>
    </w:p>
    <w:bookmarkEnd w:id="0"/>
    <w:p w14:paraId="3B3A886A" w14:textId="793BD734" w:rsidR="006528CD" w:rsidRPr="004927F9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</w:t>
      </w: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EB60D5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EB60D5">
        <w:rPr>
          <w:rFonts w:eastAsia="Calibri"/>
          <w:i/>
          <w:color w:val="auto"/>
          <w:sz w:val="20"/>
        </w:rPr>
        <w:t>(</w:t>
      </w:r>
      <w:r w:rsidR="00684126" w:rsidRPr="00EB60D5">
        <w:rPr>
          <w:rFonts w:eastAsia="Calibri"/>
          <w:i/>
          <w:color w:val="auto"/>
          <w:sz w:val="20"/>
        </w:rPr>
        <w:t>deklarētā dzīvesvieta</w:t>
      </w:r>
      <w:r w:rsidRPr="00EB60D5">
        <w:rPr>
          <w:rFonts w:eastAsia="Calibri"/>
          <w:i/>
          <w:color w:val="auto"/>
          <w:sz w:val="20"/>
        </w:rPr>
        <w:t>)</w:t>
      </w:r>
    </w:p>
    <w:p w14:paraId="68B251C9" w14:textId="07BBD503" w:rsidR="00684126" w:rsidRPr="004927F9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EB60D5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EB60D5">
        <w:rPr>
          <w:rFonts w:eastAsia="Calibri"/>
          <w:i/>
          <w:color w:val="auto"/>
          <w:sz w:val="20"/>
        </w:rPr>
        <w:t>(</w:t>
      </w:r>
      <w:r w:rsidR="00BB3B42" w:rsidRPr="00EB60D5">
        <w:rPr>
          <w:rFonts w:eastAsia="Calibri"/>
          <w:i/>
          <w:color w:val="auto"/>
          <w:sz w:val="20"/>
        </w:rPr>
        <w:t>e-pasts</w:t>
      </w:r>
      <w:r w:rsidRPr="00EB60D5">
        <w:rPr>
          <w:rFonts w:eastAsia="Calibri"/>
          <w:i/>
          <w:color w:val="auto"/>
          <w:sz w:val="20"/>
        </w:rPr>
        <w:t>)</w:t>
      </w:r>
    </w:p>
    <w:p w14:paraId="264B395C" w14:textId="5B2B987A" w:rsidR="00684126" w:rsidRPr="004927F9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E2ABB25" w:rsidR="00D708C5" w:rsidRPr="00EB60D5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B60D5">
        <w:rPr>
          <w:rFonts w:eastAsia="Calibri"/>
          <w:i/>
          <w:color w:val="auto"/>
          <w:sz w:val="22"/>
          <w:szCs w:val="22"/>
        </w:rPr>
        <w:t>(</w:t>
      </w:r>
      <w:r w:rsidR="00684126" w:rsidRPr="00EB60D5">
        <w:rPr>
          <w:rFonts w:eastAsia="Calibri"/>
          <w:i/>
          <w:color w:val="auto"/>
          <w:sz w:val="20"/>
        </w:rPr>
        <w:t>kontakttālrunis</w:t>
      </w:r>
      <w:r w:rsidRPr="00EB60D5">
        <w:rPr>
          <w:rFonts w:eastAsia="Calibri"/>
          <w:i/>
          <w:color w:val="auto"/>
          <w:sz w:val="22"/>
          <w:szCs w:val="22"/>
        </w:rPr>
        <w:t>)</w:t>
      </w:r>
    </w:p>
    <w:p w14:paraId="058B9D03" w14:textId="0023C6D8" w:rsidR="005159E2" w:rsidRPr="008C5BC7" w:rsidRDefault="005159E2" w:rsidP="008C5BC7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  <w:u w:val="single"/>
        </w:rPr>
      </w:pPr>
    </w:p>
    <w:p w14:paraId="396BAD9F" w14:textId="4B5FF0D5" w:rsidR="00512022" w:rsidRPr="00445029" w:rsidRDefault="00E85B41" w:rsidP="007F56D3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445029">
        <w:rPr>
          <w:rFonts w:eastAsia="Calibri"/>
          <w:b/>
          <w:sz w:val="24"/>
          <w:szCs w:val="24"/>
        </w:rPr>
        <w:t>IESNIEGUMS</w:t>
      </w:r>
      <w:bookmarkStart w:id="1" w:name="_Hlk86320159"/>
      <w:bookmarkStart w:id="2" w:name="_Hlk86320140"/>
      <w:bookmarkStart w:id="3" w:name="_Hlk86351992"/>
    </w:p>
    <w:bookmarkEnd w:id="1"/>
    <w:bookmarkEnd w:id="2"/>
    <w:p w14:paraId="75309140" w14:textId="1B5296E0" w:rsidR="005726B3" w:rsidRPr="00604138" w:rsidRDefault="005726B3" w:rsidP="005726B3">
      <w:pPr>
        <w:jc w:val="center"/>
        <w:rPr>
          <w:bCs/>
          <w:color w:val="FF0000"/>
          <w:sz w:val="22"/>
          <w:szCs w:val="22"/>
        </w:rPr>
      </w:pPr>
    </w:p>
    <w:p w14:paraId="3ED7838A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4" w:name="_Hlk92126638"/>
      <w:bookmarkEnd w:id="3"/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bookmarkEnd w:id="4"/>
    <w:p w14:paraId="1CE48FD6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076EB706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3786C0E" w14:textId="75D17258" w:rsidR="00B435ED" w:rsidRDefault="00B435ED" w:rsidP="007F56D3">
      <w:pPr>
        <w:tabs>
          <w:tab w:val="left" w:pos="851"/>
          <w:tab w:val="left" w:pos="8931"/>
        </w:tabs>
        <w:rPr>
          <w:rFonts w:eastAsia="Calibri"/>
          <w:bCs/>
          <w:color w:val="FF0000"/>
          <w:szCs w:val="24"/>
        </w:rPr>
      </w:pPr>
    </w:p>
    <w:p w14:paraId="03E3C34F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53C862D3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49840A2D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7F1C833D" w14:textId="76CDC6DB" w:rsidR="00F129AD" w:rsidRDefault="00F129AD" w:rsidP="007F56D3">
      <w:pPr>
        <w:tabs>
          <w:tab w:val="left" w:pos="851"/>
          <w:tab w:val="left" w:pos="8931"/>
        </w:tabs>
        <w:rPr>
          <w:rFonts w:eastAsia="Calibri"/>
          <w:bCs/>
          <w:color w:val="FF0000"/>
          <w:szCs w:val="24"/>
        </w:rPr>
      </w:pPr>
    </w:p>
    <w:p w14:paraId="34263281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386C3C01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2B46D499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4F52BCEA" w14:textId="77777777" w:rsidR="00F129AD" w:rsidRPr="00604138" w:rsidRDefault="00F129AD" w:rsidP="007F56D3">
      <w:pPr>
        <w:tabs>
          <w:tab w:val="left" w:pos="851"/>
          <w:tab w:val="left" w:pos="8931"/>
        </w:tabs>
        <w:rPr>
          <w:rFonts w:eastAsia="Calibri"/>
          <w:bCs/>
          <w:color w:val="FF0000"/>
          <w:szCs w:val="24"/>
        </w:rPr>
      </w:pPr>
    </w:p>
    <w:p w14:paraId="1290183D" w14:textId="77777777" w:rsidR="00362EDD" w:rsidRPr="007B6517" w:rsidRDefault="00362EDD" w:rsidP="00362EDD">
      <w:pPr>
        <w:tabs>
          <w:tab w:val="left" w:pos="2835"/>
          <w:tab w:val="left" w:pos="8931"/>
        </w:tabs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37AA1262" w14:textId="77777777" w:rsidR="00362EDD" w:rsidRDefault="00362EDD" w:rsidP="00F129AD">
      <w:pPr>
        <w:tabs>
          <w:tab w:val="left" w:pos="2835"/>
          <w:tab w:val="left" w:pos="8931"/>
        </w:tabs>
        <w:rPr>
          <w:rFonts w:eastAsia="Calibri"/>
          <w:bCs/>
          <w:color w:val="auto"/>
          <w:szCs w:val="24"/>
        </w:rPr>
      </w:pPr>
    </w:p>
    <w:p w14:paraId="6A328666" w14:textId="22C9ED87" w:rsidR="00F129AD" w:rsidRPr="007B6517" w:rsidRDefault="00FA02C0" w:rsidP="00F129AD">
      <w:pPr>
        <w:tabs>
          <w:tab w:val="left" w:pos="2835"/>
          <w:tab w:val="left" w:pos="8931"/>
        </w:tabs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604138">
        <w:rPr>
          <w:rFonts w:eastAsia="Calibri"/>
          <w:bCs/>
          <w:color w:val="auto"/>
          <w:szCs w:val="24"/>
        </w:rPr>
        <w:t>Pielikumā:</w:t>
      </w:r>
      <w:r w:rsidR="00F129AD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="00F129AD"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</w:t>
      </w:r>
    </w:p>
    <w:p w14:paraId="2F5AE3C7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4CE11246" w14:textId="77777777" w:rsidR="00F129AD" w:rsidRPr="007B6517" w:rsidRDefault="00F129AD" w:rsidP="00F129AD">
      <w:pPr>
        <w:tabs>
          <w:tab w:val="left" w:pos="2835"/>
          <w:tab w:val="left" w:pos="8931"/>
        </w:tabs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7ADF6AB3" w14:textId="77777777" w:rsidR="00CE6677" w:rsidRPr="004927F9" w:rsidRDefault="00CE6677" w:rsidP="00CC366B">
      <w:pPr>
        <w:tabs>
          <w:tab w:val="left" w:pos="3576"/>
        </w:tabs>
        <w:rPr>
          <w:rFonts w:eastAsia="Calibri"/>
          <w:szCs w:val="24"/>
        </w:rPr>
      </w:pPr>
    </w:p>
    <w:p w14:paraId="0F85241F" w14:textId="0FBE7F37" w:rsidR="00FA02C0" w:rsidRDefault="00CC366B" w:rsidP="00FA02C0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  <w:r w:rsidRPr="004927F9">
        <w:rPr>
          <w:rFonts w:eastAsia="Calibri"/>
          <w:color w:val="auto"/>
          <w:szCs w:val="24"/>
        </w:rPr>
        <w:t xml:space="preserve">Lūdzu </w:t>
      </w:r>
      <w:r w:rsidR="00CA32F9" w:rsidRPr="004927F9">
        <w:rPr>
          <w:rFonts w:eastAsia="Calibri"/>
          <w:color w:val="auto"/>
          <w:szCs w:val="24"/>
        </w:rPr>
        <w:t xml:space="preserve">sociālo/ </w:t>
      </w:r>
      <w:r w:rsidR="00FA02C0" w:rsidRPr="004927F9">
        <w:rPr>
          <w:rFonts w:eastAsia="Calibri"/>
          <w:color w:val="auto"/>
          <w:szCs w:val="24"/>
        </w:rPr>
        <w:t>materiālo palīdzību</w:t>
      </w:r>
      <w:r w:rsidR="00CE6677" w:rsidRPr="004927F9">
        <w:rPr>
          <w:rFonts w:eastAsia="Calibri"/>
          <w:color w:val="auto"/>
          <w:szCs w:val="24"/>
        </w:rPr>
        <w:t xml:space="preserve"> pārskaitīt </w:t>
      </w:r>
      <w:r w:rsidR="00FA02C0" w:rsidRPr="004927F9">
        <w:rPr>
          <w:rFonts w:eastAsia="Calibri"/>
          <w:color w:val="auto"/>
          <w:sz w:val="22"/>
          <w:szCs w:val="22"/>
        </w:rPr>
        <w:t>uz norēķinu kontu Nr.</w:t>
      </w:r>
      <w:r w:rsidR="00FA02C0" w:rsidRPr="00613126">
        <w:rPr>
          <w:rFonts w:eastAsia="Calibri"/>
          <w:b/>
          <w:bCs/>
          <w:color w:val="auto"/>
          <w:sz w:val="22"/>
          <w:szCs w:val="22"/>
        </w:rPr>
        <w:t>_____________________________</w:t>
      </w:r>
      <w:r w:rsidR="00CA32F9" w:rsidRPr="00613126">
        <w:rPr>
          <w:rFonts w:eastAsia="Calibri"/>
          <w:b/>
          <w:bCs/>
          <w:color w:val="auto"/>
          <w:sz w:val="22"/>
          <w:szCs w:val="22"/>
        </w:rPr>
        <w:t>_</w:t>
      </w:r>
    </w:p>
    <w:p w14:paraId="1A231B81" w14:textId="77777777" w:rsidR="004C3547" w:rsidRPr="004927F9" w:rsidRDefault="004C3547" w:rsidP="00FA02C0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08F384A5" w14:textId="77777777" w:rsidR="004C3547" w:rsidRPr="00613126" w:rsidRDefault="004C3547" w:rsidP="00AB201D">
      <w:pPr>
        <w:tabs>
          <w:tab w:val="left" w:pos="2835"/>
          <w:tab w:val="left" w:pos="8931"/>
        </w:tabs>
        <w:jc w:val="center"/>
        <w:rPr>
          <w:b/>
          <w:bCs/>
          <w:i/>
          <w:noProof/>
          <w:color w:val="auto"/>
          <w:sz w:val="22"/>
          <w:szCs w:val="22"/>
        </w:rPr>
      </w:pPr>
      <w:r w:rsidRPr="00613126">
        <w:rPr>
          <w:b/>
          <w:bCs/>
          <w:i/>
          <w:noProof/>
          <w:color w:val="auto"/>
          <w:sz w:val="22"/>
          <w:szCs w:val="22"/>
        </w:rPr>
        <w:t>_______________________________________________________________________________________</w:t>
      </w:r>
    </w:p>
    <w:p w14:paraId="767B2032" w14:textId="3CFE9F72" w:rsidR="006942DA" w:rsidRPr="00362EDD" w:rsidRDefault="00020A65" w:rsidP="00362EDD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20"/>
        </w:rPr>
      </w:pPr>
      <w:r w:rsidRPr="003E411A">
        <w:rPr>
          <w:i/>
          <w:noProof/>
          <w:color w:val="auto"/>
          <w:sz w:val="20"/>
        </w:rPr>
        <w:t>( vārds, uzvārds, personas kods)</w:t>
      </w:r>
      <w:r w:rsidRPr="003E411A">
        <w:rPr>
          <w:rFonts w:eastAsia="Calibri"/>
          <w:color w:val="auto"/>
          <w:sz w:val="20"/>
        </w:rPr>
        <w:t xml:space="preserve">  </w:t>
      </w:r>
    </w:p>
    <w:p w14:paraId="1DAB8CD9" w14:textId="14C632EE" w:rsidR="00020A65" w:rsidRPr="00EB60D5" w:rsidRDefault="00280D80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052BA1" w:rsidRPr="00EB60D5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020A65" w:rsidRPr="00EB60D5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4E2BAF" w:rsidRPr="00EB60D5">
        <w:rPr>
          <w:rFonts w:eastAsia="Calibri"/>
          <w:iCs/>
          <w:szCs w:val="24"/>
        </w:rPr>
        <w:t xml:space="preserve"> </w:t>
      </w:r>
      <w:r w:rsidR="00CE6677" w:rsidRPr="00EB60D5">
        <w:rPr>
          <w:rFonts w:eastAsia="Calibri"/>
          <w:szCs w:val="24"/>
        </w:rPr>
        <w:t>Atļauju</w:t>
      </w:r>
      <w:r w:rsidR="00D708C5" w:rsidRPr="00EB60D5">
        <w:rPr>
          <w:rFonts w:eastAsia="Calibri"/>
          <w:szCs w:val="24"/>
        </w:rPr>
        <w:t xml:space="preserve"> </w:t>
      </w:r>
      <w:r w:rsidR="00CE6677" w:rsidRPr="00EB60D5">
        <w:rPr>
          <w:rFonts w:eastAsia="Calibri"/>
          <w:szCs w:val="24"/>
        </w:rPr>
        <w:t>S</w:t>
      </w:r>
      <w:r w:rsidR="00A86116" w:rsidRPr="00EB60D5">
        <w:rPr>
          <w:rFonts w:eastAsia="Calibri"/>
          <w:szCs w:val="24"/>
        </w:rPr>
        <w:t>ociālajam</w:t>
      </w:r>
      <w:r w:rsidR="00CE6677" w:rsidRPr="00EB60D5">
        <w:rPr>
          <w:rFonts w:eastAsia="Calibri"/>
          <w:szCs w:val="24"/>
        </w:rPr>
        <w:t xml:space="preserve"> dienestam</w:t>
      </w:r>
      <w:r w:rsidR="00D708C5" w:rsidRPr="00EB60D5">
        <w:rPr>
          <w:rFonts w:eastAsia="Calibri"/>
          <w:szCs w:val="24"/>
        </w:rPr>
        <w:t xml:space="preserve"> iepazīties ar iesniegumā norādīto personu datiem</w:t>
      </w:r>
      <w:r w:rsidR="00CE6677" w:rsidRPr="00EB60D5">
        <w:rPr>
          <w:rFonts w:eastAsia="Calibri"/>
          <w:szCs w:val="24"/>
        </w:rPr>
        <w:t xml:space="preserve"> valsts un</w:t>
      </w:r>
    </w:p>
    <w:p w14:paraId="78A70686" w14:textId="497D5BEB" w:rsidR="003070AA" w:rsidRPr="00EB60D5" w:rsidRDefault="00020A65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r w:rsidRPr="00EB60D5">
        <w:rPr>
          <w:rFonts w:eastAsia="Calibri"/>
          <w:szCs w:val="24"/>
        </w:rPr>
        <w:t xml:space="preserve">     </w:t>
      </w:r>
      <w:r w:rsidR="00CE6677" w:rsidRPr="00EB60D5">
        <w:rPr>
          <w:rFonts w:eastAsia="Calibri"/>
          <w:szCs w:val="24"/>
        </w:rPr>
        <w:t xml:space="preserve"> pašvaldības datu bāzēs un reģistros</w:t>
      </w:r>
      <w:r w:rsidR="00D708C5" w:rsidRPr="00EB60D5">
        <w:rPr>
          <w:rFonts w:eastAsia="Calibri"/>
          <w:szCs w:val="24"/>
        </w:rPr>
        <w:t xml:space="preserve">, kas nepieciešami lēmuma </w:t>
      </w:r>
      <w:r w:rsidR="00D708C5" w:rsidRPr="00EB60D5">
        <w:rPr>
          <w:rFonts w:eastAsia="Calibri"/>
          <w:bCs/>
          <w:color w:val="auto"/>
          <w:szCs w:val="24"/>
        </w:rPr>
        <w:t>pieņemšanai</w:t>
      </w:r>
      <w:r w:rsidR="000067AD" w:rsidRPr="00EB60D5">
        <w:rPr>
          <w:rFonts w:eastAsia="Calibri"/>
          <w:bCs/>
          <w:color w:val="auto"/>
          <w:szCs w:val="24"/>
        </w:rPr>
        <w:t>.</w:t>
      </w:r>
    </w:p>
    <w:p w14:paraId="3AB23848" w14:textId="250696B4" w:rsidR="003070AA" w:rsidRPr="00EB60D5" w:rsidRDefault="00280D80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981E7D" w:rsidRPr="00EB60D5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020A65" w:rsidRPr="00EB60D5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020A65" w:rsidRPr="00EB60D5">
        <w:rPr>
          <w:rFonts w:eastAsia="Calibri"/>
          <w:color w:val="auto"/>
          <w:szCs w:val="24"/>
        </w:rPr>
        <w:t xml:space="preserve"> </w:t>
      </w:r>
      <w:r w:rsidR="00D708C5" w:rsidRPr="00EB60D5">
        <w:rPr>
          <w:rFonts w:eastAsia="Calibri"/>
          <w:color w:val="auto"/>
          <w:szCs w:val="24"/>
        </w:rPr>
        <w:t xml:space="preserve">Apliecinu, ka esmu sniedzis/sniegusi precīzas un patiesas ziņas par sevi un </w:t>
      </w:r>
      <w:r w:rsidR="00B8749D" w:rsidRPr="00EB60D5">
        <w:rPr>
          <w:rFonts w:eastAsia="Calibri"/>
          <w:color w:val="auto"/>
          <w:szCs w:val="24"/>
        </w:rPr>
        <w:t xml:space="preserve">par </w:t>
      </w:r>
      <w:r w:rsidR="00D708C5" w:rsidRPr="00EB60D5">
        <w:rPr>
          <w:rFonts w:eastAsia="Calibri"/>
          <w:color w:val="auto"/>
          <w:szCs w:val="24"/>
        </w:rPr>
        <w:t xml:space="preserve">ģimenes </w:t>
      </w:r>
      <w:r w:rsidR="00BD3B8C" w:rsidRPr="00EB60D5">
        <w:rPr>
          <w:rFonts w:eastAsia="Calibri"/>
          <w:color w:val="auto"/>
          <w:szCs w:val="24"/>
        </w:rPr>
        <w:t>locekļiem</w:t>
      </w:r>
      <w:r w:rsidR="00D708C5" w:rsidRPr="00EB60D5">
        <w:rPr>
          <w:rFonts w:eastAsia="Calibri"/>
          <w:color w:val="auto"/>
          <w:szCs w:val="24"/>
        </w:rPr>
        <w:t>.</w:t>
      </w:r>
    </w:p>
    <w:p w14:paraId="23AC47A5" w14:textId="2E895C8E" w:rsidR="00895C0A" w:rsidRPr="00EB60D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bookmarkStart w:id="5" w:name="_Hlk86321793"/>
    </w:p>
    <w:bookmarkEnd w:id="5"/>
    <w:p w14:paraId="59C4F498" w14:textId="6E157384" w:rsidR="00346C6E" w:rsidRPr="00EB60D5" w:rsidRDefault="00280D80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2B496C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B496C" w:rsidRPr="00EB60D5">
        <w:rPr>
          <w:rFonts w:eastAsia="Calibri"/>
          <w:bCs/>
          <w:color w:val="auto"/>
          <w:szCs w:val="24"/>
        </w:rPr>
        <w:t xml:space="preserve">  </w:t>
      </w:r>
      <w:r w:rsidR="000067AD" w:rsidRPr="00EB60D5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14:paraId="007C6F12" w14:textId="77777777" w:rsidR="00293527" w:rsidRPr="00EB60D5" w:rsidRDefault="00280D80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293527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EB60D5">
        <w:rPr>
          <w:rFonts w:eastAsia="Calibri"/>
          <w:bCs/>
          <w:color w:val="auto"/>
          <w:szCs w:val="24"/>
        </w:rPr>
        <w:t xml:space="preserve">  </w:t>
      </w:r>
      <w:r w:rsidR="00293527" w:rsidRPr="00EB60D5">
        <w:rPr>
          <w:rFonts w:eastAsia="Calibri"/>
          <w:bCs/>
          <w:iCs/>
          <w:color w:val="auto"/>
          <w:szCs w:val="24"/>
        </w:rPr>
        <w:t xml:space="preserve">Lēmumu lūdzu nosūtīt uz iesniegumā noradīto: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293527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EB60D5">
        <w:rPr>
          <w:rFonts w:eastAsia="Calibri"/>
          <w:bCs/>
          <w:color w:val="auto"/>
          <w:szCs w:val="24"/>
        </w:rPr>
        <w:t xml:space="preserve">  </w:t>
      </w:r>
      <w:r w:rsidR="00293527" w:rsidRPr="00EB60D5">
        <w:rPr>
          <w:rFonts w:eastAsia="Calibri"/>
          <w:bCs/>
          <w:iCs/>
          <w:color w:val="auto"/>
          <w:szCs w:val="24"/>
        </w:rPr>
        <w:t xml:space="preserve">e-pastu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293527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EB60D5">
        <w:rPr>
          <w:rFonts w:eastAsia="Calibri"/>
          <w:bCs/>
          <w:color w:val="auto"/>
          <w:szCs w:val="24"/>
        </w:rPr>
        <w:t xml:space="preserve">  </w:t>
      </w:r>
      <w:r w:rsidR="00293527" w:rsidRPr="00EB60D5">
        <w:rPr>
          <w:rFonts w:eastAsia="Calibri"/>
          <w:bCs/>
          <w:iCs/>
          <w:color w:val="auto"/>
          <w:szCs w:val="24"/>
        </w:rPr>
        <w:t>dzīvesvietas adresi.</w:t>
      </w:r>
    </w:p>
    <w:p w14:paraId="7AC357AA" w14:textId="77777777" w:rsidR="000067AD" w:rsidRPr="00EB60D5" w:rsidRDefault="000067AD" w:rsidP="000067AD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14:paraId="73E848A7" w14:textId="0DD58E56" w:rsidR="005570D4" w:rsidRPr="00EB60D5" w:rsidRDefault="000067AD" w:rsidP="005570D4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EB60D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EB60D5">
        <w:rPr>
          <w:rFonts w:eastAsia="Calibri"/>
          <w:color w:val="auto"/>
          <w:szCs w:val="24"/>
        </w:rPr>
        <w:t xml:space="preserve">      </w:t>
      </w:r>
      <w:r w:rsidR="005570D4" w:rsidRPr="00EB60D5">
        <w:rPr>
          <w:rFonts w:eastAsia="Calibri"/>
          <w:color w:val="auto"/>
          <w:szCs w:val="24"/>
        </w:rPr>
        <w:t xml:space="preserve"> </w:t>
      </w:r>
      <w:r w:rsidR="00A25CBE" w:rsidRPr="00EB60D5">
        <w:rPr>
          <w:rFonts w:eastAsia="Calibri"/>
          <w:color w:val="auto"/>
          <w:szCs w:val="24"/>
        </w:rPr>
        <w:t xml:space="preserve">        </w:t>
      </w:r>
      <w:r w:rsidR="00A25CBE" w:rsidRPr="00613126">
        <w:rPr>
          <w:rFonts w:eastAsia="Calibri"/>
          <w:b/>
          <w:bCs/>
          <w:color w:val="auto"/>
          <w:szCs w:val="24"/>
        </w:rPr>
        <w:t xml:space="preserve"> </w:t>
      </w:r>
      <w:r w:rsidR="00A25CBE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</w:t>
      </w:r>
      <w:r w:rsidR="005570D4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="005570D4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______________________</w:t>
      </w:r>
      <w:r w:rsidR="00D73DFE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</w:t>
      </w:r>
      <w:r w:rsidR="00E0056A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</w:t>
      </w:r>
      <w:r w:rsidR="00F004B0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="00D73DFE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</w:t>
      </w:r>
    </w:p>
    <w:p w14:paraId="324D2644" w14:textId="23B66A02" w:rsidR="00207335" w:rsidRPr="00B435ED" w:rsidRDefault="005570D4" w:rsidP="00B435ED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</w:t>
      </w:r>
      <w:r w:rsidR="00B55B27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</w:t>
      </w:r>
      <w:r w:rsidR="000067AD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B55B27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D73DFE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A25CBE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0067AD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</w:t>
      </w:r>
      <w:r w:rsidR="00512022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</w:t>
      </w:r>
      <w:r w:rsidR="000067AD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</w:t>
      </w:r>
      <w:r w:rsidR="00A25CBE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</w:t>
      </w:r>
      <w:r w:rsidR="00B55B27" w:rsidRPr="00EB60D5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>iesniedzēja paraksts un atšifrējums)</w:t>
      </w:r>
    </w:p>
    <w:p w14:paraId="27B7AB0C" w14:textId="77777777" w:rsidR="00207335" w:rsidRPr="00EB60D5" w:rsidRDefault="00207335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14:paraId="60D2EE6F" w14:textId="5873175A" w:rsidR="00A25CBE" w:rsidRPr="00EB60D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EB60D5">
        <w:rPr>
          <w:rFonts w:eastAsia="Calibri"/>
          <w:b/>
          <w:bCs/>
          <w:color w:val="auto"/>
          <w:szCs w:val="24"/>
        </w:rPr>
        <w:t>S</w:t>
      </w:r>
      <w:r w:rsidR="00C46D44" w:rsidRPr="00EB60D5">
        <w:rPr>
          <w:rFonts w:eastAsia="Calibri"/>
          <w:b/>
          <w:bCs/>
          <w:color w:val="auto"/>
          <w:szCs w:val="24"/>
        </w:rPr>
        <w:t xml:space="preserve">aņemts </w:t>
      </w:r>
      <w:r w:rsidR="000067AD" w:rsidRPr="00EB60D5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EB60D5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Cs w:val="24"/>
        </w:rPr>
      </w:pPr>
    </w:p>
    <w:p w14:paraId="171213CF" w14:textId="63284F74" w:rsidR="00A25CBE" w:rsidRPr="004B4461" w:rsidRDefault="00020A65" w:rsidP="00A25CBE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</w:pPr>
      <w:r w:rsidRPr="004927F9">
        <w:rPr>
          <w:rStyle w:val="Emphasis"/>
          <w:i/>
          <w:iCs w:val="0"/>
          <w:noProof/>
          <w:color w:val="auto"/>
          <w:szCs w:val="24"/>
          <w:u w:val="none"/>
        </w:rPr>
        <w:t xml:space="preserve"> </w:t>
      </w:r>
      <w:r w:rsidR="00A25CBE" w:rsidRPr="004B4461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</w:t>
      </w:r>
      <w:r w:rsidR="00E0056A" w:rsidRPr="004B4461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</w:t>
      </w:r>
      <w:r w:rsidR="00A25CBE" w:rsidRPr="004B4461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_________________________</w:t>
      </w:r>
    </w:p>
    <w:p w14:paraId="2B8EACDD" w14:textId="6968A33E" w:rsidR="00A25CBE" w:rsidRPr="00EB60D5" w:rsidRDefault="00A25CBE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 w:rsidR="00606569" w:rsidRPr="00EB60D5">
        <w:rPr>
          <w:rStyle w:val="Emphasis"/>
          <w:i/>
          <w:iCs w:val="0"/>
          <w:noProof/>
          <w:color w:val="auto"/>
          <w:sz w:val="20"/>
          <w:u w:val="none"/>
        </w:rPr>
        <w:t>a vār</w:t>
      </w:r>
      <w:r w:rsidR="00EF3935" w:rsidRPr="00EB60D5">
        <w:rPr>
          <w:rStyle w:val="Emphasis"/>
          <w:i/>
          <w:iCs w:val="0"/>
          <w:noProof/>
          <w:color w:val="auto"/>
          <w:sz w:val="20"/>
          <w:u w:val="none"/>
        </w:rPr>
        <w:t>d</w:t>
      </w:r>
      <w:r w:rsidR="00606569" w:rsidRPr="00EB60D5">
        <w:rPr>
          <w:rStyle w:val="Emphasis"/>
          <w:i/>
          <w:iCs w:val="0"/>
          <w:noProof/>
          <w:color w:val="auto"/>
          <w:sz w:val="20"/>
          <w:u w:val="none"/>
        </w:rPr>
        <w:t>s, uzvārds</w:t>
      </w: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14:paraId="1B8A6AC3" w14:textId="77777777" w:rsidR="00CB7622" w:rsidRPr="00EB60D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14:paraId="07125BE7" w14:textId="1384593E" w:rsidR="00F42B24" w:rsidRPr="00EB60D5" w:rsidRDefault="00A430F4" w:rsidP="00F42B24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EB60D5">
        <w:rPr>
          <w:rFonts w:eastAsia="Calibri"/>
          <w:b/>
          <w:bCs/>
          <w:color w:val="auto"/>
          <w:szCs w:val="24"/>
        </w:rPr>
        <w:t>Iere</w:t>
      </w:r>
      <w:r w:rsidR="00AF678D" w:rsidRPr="00EB60D5">
        <w:rPr>
          <w:rFonts w:eastAsia="Calibri"/>
          <w:b/>
          <w:bCs/>
          <w:color w:val="auto"/>
          <w:szCs w:val="24"/>
        </w:rPr>
        <w:t>ģistrēts ar</w:t>
      </w:r>
      <w:r w:rsidR="00C46D44" w:rsidRPr="00EB60D5">
        <w:rPr>
          <w:rFonts w:eastAsia="Calibri"/>
          <w:b/>
          <w:bCs/>
          <w:color w:val="auto"/>
          <w:szCs w:val="24"/>
        </w:rPr>
        <w:t xml:space="preserve"> </w:t>
      </w:r>
      <w:r w:rsidR="00AF678D" w:rsidRPr="00EB60D5">
        <w:rPr>
          <w:rFonts w:eastAsia="Calibri"/>
          <w:b/>
          <w:bCs/>
          <w:color w:val="auto"/>
          <w:szCs w:val="24"/>
        </w:rPr>
        <w:t xml:space="preserve"> Nr. ____________</w:t>
      </w:r>
    </w:p>
    <w:p w14:paraId="5760486F" w14:textId="7E108BF6" w:rsidR="00020A65" w:rsidRPr="00EB60D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EB60D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020A65" w:rsidRPr="00EB60D5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20A65"/>
    <w:rsid w:val="00027080"/>
    <w:rsid w:val="00036912"/>
    <w:rsid w:val="00046062"/>
    <w:rsid w:val="000526C4"/>
    <w:rsid w:val="00052BA1"/>
    <w:rsid w:val="00090FC0"/>
    <w:rsid w:val="00093EDD"/>
    <w:rsid w:val="000B1835"/>
    <w:rsid w:val="000D64CD"/>
    <w:rsid w:val="000E149C"/>
    <w:rsid w:val="000E5D3D"/>
    <w:rsid w:val="00122287"/>
    <w:rsid w:val="00135182"/>
    <w:rsid w:val="0016121B"/>
    <w:rsid w:val="001728B6"/>
    <w:rsid w:val="001774C5"/>
    <w:rsid w:val="00186CED"/>
    <w:rsid w:val="00190093"/>
    <w:rsid w:val="001B0883"/>
    <w:rsid w:val="001E4D69"/>
    <w:rsid w:val="001E68B5"/>
    <w:rsid w:val="00202E77"/>
    <w:rsid w:val="00207335"/>
    <w:rsid w:val="00226DAB"/>
    <w:rsid w:val="00245EEE"/>
    <w:rsid w:val="00274D98"/>
    <w:rsid w:val="00280D59"/>
    <w:rsid w:val="00280D80"/>
    <w:rsid w:val="0028295B"/>
    <w:rsid w:val="0028538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3A81"/>
    <w:rsid w:val="003070AA"/>
    <w:rsid w:val="0032713E"/>
    <w:rsid w:val="003349BF"/>
    <w:rsid w:val="003369F6"/>
    <w:rsid w:val="003440E1"/>
    <w:rsid w:val="00345802"/>
    <w:rsid w:val="00346C6E"/>
    <w:rsid w:val="00347674"/>
    <w:rsid w:val="00353D33"/>
    <w:rsid w:val="00356535"/>
    <w:rsid w:val="00362EDD"/>
    <w:rsid w:val="00382154"/>
    <w:rsid w:val="0039044B"/>
    <w:rsid w:val="003B5EE2"/>
    <w:rsid w:val="003D1557"/>
    <w:rsid w:val="003D3653"/>
    <w:rsid w:val="003E411A"/>
    <w:rsid w:val="003E514E"/>
    <w:rsid w:val="003E5590"/>
    <w:rsid w:val="003F78F2"/>
    <w:rsid w:val="00427F47"/>
    <w:rsid w:val="00445029"/>
    <w:rsid w:val="00453EF5"/>
    <w:rsid w:val="004546FE"/>
    <w:rsid w:val="00457375"/>
    <w:rsid w:val="00481099"/>
    <w:rsid w:val="004927F9"/>
    <w:rsid w:val="00495BFB"/>
    <w:rsid w:val="004B4461"/>
    <w:rsid w:val="004C0716"/>
    <w:rsid w:val="004C3547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726B3"/>
    <w:rsid w:val="0057333B"/>
    <w:rsid w:val="00580FB5"/>
    <w:rsid w:val="00581392"/>
    <w:rsid w:val="005822C8"/>
    <w:rsid w:val="00590436"/>
    <w:rsid w:val="005A7F5D"/>
    <w:rsid w:val="005B0C2E"/>
    <w:rsid w:val="005C4A54"/>
    <w:rsid w:val="005D17F9"/>
    <w:rsid w:val="00601E46"/>
    <w:rsid w:val="00604138"/>
    <w:rsid w:val="00606569"/>
    <w:rsid w:val="00613126"/>
    <w:rsid w:val="00622AF0"/>
    <w:rsid w:val="00637BC4"/>
    <w:rsid w:val="00640C72"/>
    <w:rsid w:val="006528CD"/>
    <w:rsid w:val="00657AA2"/>
    <w:rsid w:val="00661DAA"/>
    <w:rsid w:val="006624FF"/>
    <w:rsid w:val="00666542"/>
    <w:rsid w:val="00684126"/>
    <w:rsid w:val="00686E0E"/>
    <w:rsid w:val="006942DA"/>
    <w:rsid w:val="006D05BC"/>
    <w:rsid w:val="006E02F3"/>
    <w:rsid w:val="006E249C"/>
    <w:rsid w:val="006F7DCF"/>
    <w:rsid w:val="00732E71"/>
    <w:rsid w:val="0074663B"/>
    <w:rsid w:val="00755E6A"/>
    <w:rsid w:val="007608FF"/>
    <w:rsid w:val="0076794F"/>
    <w:rsid w:val="00797A56"/>
    <w:rsid w:val="007B3A0D"/>
    <w:rsid w:val="007B41BD"/>
    <w:rsid w:val="007C42BE"/>
    <w:rsid w:val="007C7715"/>
    <w:rsid w:val="007D2393"/>
    <w:rsid w:val="007D57F6"/>
    <w:rsid w:val="007E026F"/>
    <w:rsid w:val="007E1E99"/>
    <w:rsid w:val="007F2DD2"/>
    <w:rsid w:val="007F56D3"/>
    <w:rsid w:val="008007E9"/>
    <w:rsid w:val="008123A2"/>
    <w:rsid w:val="008132D2"/>
    <w:rsid w:val="00816404"/>
    <w:rsid w:val="008178A2"/>
    <w:rsid w:val="008413F8"/>
    <w:rsid w:val="00844048"/>
    <w:rsid w:val="00872372"/>
    <w:rsid w:val="00883E43"/>
    <w:rsid w:val="00893AFB"/>
    <w:rsid w:val="00895C0A"/>
    <w:rsid w:val="008A46F9"/>
    <w:rsid w:val="008A4F5A"/>
    <w:rsid w:val="008B3512"/>
    <w:rsid w:val="008C5BC7"/>
    <w:rsid w:val="008D6E09"/>
    <w:rsid w:val="008E23E9"/>
    <w:rsid w:val="008E536B"/>
    <w:rsid w:val="008E778E"/>
    <w:rsid w:val="008F0451"/>
    <w:rsid w:val="008F32F1"/>
    <w:rsid w:val="00903034"/>
    <w:rsid w:val="009317D6"/>
    <w:rsid w:val="00945224"/>
    <w:rsid w:val="00946139"/>
    <w:rsid w:val="009629D2"/>
    <w:rsid w:val="009632F9"/>
    <w:rsid w:val="00981E7D"/>
    <w:rsid w:val="0098736E"/>
    <w:rsid w:val="00987A99"/>
    <w:rsid w:val="00990A84"/>
    <w:rsid w:val="00995D55"/>
    <w:rsid w:val="009A3848"/>
    <w:rsid w:val="009D180D"/>
    <w:rsid w:val="009D5CAB"/>
    <w:rsid w:val="009E2FED"/>
    <w:rsid w:val="009E3AAE"/>
    <w:rsid w:val="009F2AA3"/>
    <w:rsid w:val="009F66D1"/>
    <w:rsid w:val="00A1237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01D"/>
    <w:rsid w:val="00AD20F9"/>
    <w:rsid w:val="00AD7195"/>
    <w:rsid w:val="00AF678D"/>
    <w:rsid w:val="00B018D6"/>
    <w:rsid w:val="00B03EAA"/>
    <w:rsid w:val="00B05259"/>
    <w:rsid w:val="00B173F0"/>
    <w:rsid w:val="00B435ED"/>
    <w:rsid w:val="00B55B27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0985"/>
    <w:rsid w:val="00BC3F67"/>
    <w:rsid w:val="00BC4B10"/>
    <w:rsid w:val="00BD3B8C"/>
    <w:rsid w:val="00C03D43"/>
    <w:rsid w:val="00C134E7"/>
    <w:rsid w:val="00C1515A"/>
    <w:rsid w:val="00C15C7A"/>
    <w:rsid w:val="00C169A3"/>
    <w:rsid w:val="00C40D3E"/>
    <w:rsid w:val="00C46D44"/>
    <w:rsid w:val="00C60411"/>
    <w:rsid w:val="00C83A23"/>
    <w:rsid w:val="00C97AF4"/>
    <w:rsid w:val="00CA32F9"/>
    <w:rsid w:val="00CB4ECD"/>
    <w:rsid w:val="00CB7622"/>
    <w:rsid w:val="00CB7EEC"/>
    <w:rsid w:val="00CC366B"/>
    <w:rsid w:val="00CC48F5"/>
    <w:rsid w:val="00CD2C3F"/>
    <w:rsid w:val="00CE6677"/>
    <w:rsid w:val="00D00057"/>
    <w:rsid w:val="00D03FA1"/>
    <w:rsid w:val="00D30FF6"/>
    <w:rsid w:val="00D5697B"/>
    <w:rsid w:val="00D67847"/>
    <w:rsid w:val="00D708C5"/>
    <w:rsid w:val="00D720BC"/>
    <w:rsid w:val="00D73DFE"/>
    <w:rsid w:val="00D8068B"/>
    <w:rsid w:val="00D807A9"/>
    <w:rsid w:val="00D822EB"/>
    <w:rsid w:val="00D923BD"/>
    <w:rsid w:val="00DB7770"/>
    <w:rsid w:val="00DB7DD6"/>
    <w:rsid w:val="00DC21D2"/>
    <w:rsid w:val="00DE0FCC"/>
    <w:rsid w:val="00E0056A"/>
    <w:rsid w:val="00E0613A"/>
    <w:rsid w:val="00E55014"/>
    <w:rsid w:val="00E72F47"/>
    <w:rsid w:val="00E7522F"/>
    <w:rsid w:val="00E85B41"/>
    <w:rsid w:val="00EA6403"/>
    <w:rsid w:val="00EB1217"/>
    <w:rsid w:val="00EB4C52"/>
    <w:rsid w:val="00EB60D5"/>
    <w:rsid w:val="00EB786E"/>
    <w:rsid w:val="00EE2027"/>
    <w:rsid w:val="00EF3935"/>
    <w:rsid w:val="00EF6B02"/>
    <w:rsid w:val="00F004B0"/>
    <w:rsid w:val="00F054E9"/>
    <w:rsid w:val="00F129AD"/>
    <w:rsid w:val="00F25D00"/>
    <w:rsid w:val="00F35B07"/>
    <w:rsid w:val="00F42B24"/>
    <w:rsid w:val="00F47389"/>
    <w:rsid w:val="00F63C22"/>
    <w:rsid w:val="00F6659C"/>
    <w:rsid w:val="00F75936"/>
    <w:rsid w:val="00F82EBC"/>
    <w:rsid w:val="00F868D2"/>
    <w:rsid w:val="00FA02C0"/>
    <w:rsid w:val="00FC71AA"/>
    <w:rsid w:val="00FC7E43"/>
    <w:rsid w:val="00FE2EF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0A7"/>
    <w:rPr>
      <w:color w:val="808080"/>
    </w:rPr>
  </w:style>
  <w:style w:type="character" w:customStyle="1" w:styleId="Stils1">
    <w:name w:val="Stils1"/>
    <w:basedOn w:val="DefaultParagraphFont"/>
    <w:uiPriority w:val="1"/>
    <w:rsid w:val="00981E7D"/>
    <w:rPr>
      <w:rFonts w:ascii="Times New Roman" w:hAnsi="Times New Roman"/>
      <w:color w:val="auto"/>
    </w:rPr>
  </w:style>
  <w:style w:type="character" w:styleId="Emphasis">
    <w:name w:val="Emphasis"/>
    <w:basedOn w:val="DefaultParagraphFont"/>
    <w:uiPriority w:val="20"/>
    <w:qFormat/>
    <w:rsid w:val="003349BF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Pielikums_iesniegums_daudzbērnu_pabalsta_saņemšanai_2019.dotx</Template>
  <TotalTime>0</TotalTime>
  <Pages>1</Pages>
  <Words>1454</Words>
  <Characters>829</Characters>
  <Application>Microsoft Office Word</Application>
  <DocSecurity>4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Linda LL. Laupere</cp:lastModifiedBy>
  <cp:revision>2</cp:revision>
  <cp:lastPrinted>2022-01-03T16:28:00Z</cp:lastPrinted>
  <dcterms:created xsi:type="dcterms:W3CDTF">2022-03-01T14:08:00Z</dcterms:created>
  <dcterms:modified xsi:type="dcterms:W3CDTF">2022-03-01T14:08:00Z</dcterms:modified>
</cp:coreProperties>
</file>