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AB76820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</w:p>
    <w:p w14:paraId="32A20EB1" w14:textId="7FFDD42F" w:rsidR="00684126" w:rsidRPr="00797A56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797A56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</w:t>
      </w:r>
    </w:p>
    <w:p w14:paraId="266CE92F" w14:textId="77777777" w:rsidR="00D708C5" w:rsidRPr="00797A56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personas kods</w:t>
      </w:r>
      <w:r w:rsidRPr="00797A56">
        <w:rPr>
          <w:rFonts w:eastAsia="Calibri"/>
          <w:i/>
          <w:color w:val="auto"/>
          <w:sz w:val="20"/>
        </w:rPr>
        <w:t>)</w:t>
      </w:r>
    </w:p>
    <w:p w14:paraId="3B3A886A" w14:textId="793BD734" w:rsidR="006528CD" w:rsidRPr="00797A56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</w:t>
      </w:r>
    </w:p>
    <w:p w14:paraId="4F902A44" w14:textId="77777777" w:rsidR="006528CD" w:rsidRPr="00797A56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deklarētā dzīvesvieta</w:t>
      </w:r>
      <w:r w:rsidRPr="00797A56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1BF8791E" w14:textId="77777777" w:rsidR="00684126" w:rsidRPr="00797A56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BB3B42" w:rsidRPr="00797A56">
        <w:rPr>
          <w:rFonts w:eastAsia="Calibri"/>
          <w:i/>
          <w:color w:val="auto"/>
          <w:sz w:val="20"/>
        </w:rPr>
        <w:t>e-pasts</w:t>
      </w:r>
      <w:r w:rsidRPr="00797A56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2EE44083" w14:textId="77777777" w:rsidR="00D708C5" w:rsidRPr="00797A56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="00684126"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797A56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14:paraId="58133123" w14:textId="77777777" w:rsidR="00732E71" w:rsidRPr="00797A56" w:rsidRDefault="00E85B41" w:rsidP="00990A84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14:paraId="7350FCA1" w14:textId="77777777" w:rsidR="000D64CD" w:rsidRPr="00797A56" w:rsidRDefault="000D64CD" w:rsidP="00E85B41">
      <w:pPr>
        <w:tabs>
          <w:tab w:val="left" w:pos="851"/>
          <w:tab w:val="left" w:pos="8931"/>
        </w:tabs>
        <w:rPr>
          <w:rFonts w:eastAsia="Calibri"/>
          <w:i/>
          <w:iCs/>
          <w:szCs w:val="24"/>
        </w:rPr>
      </w:pPr>
    </w:p>
    <w:p w14:paraId="0F2C5FB6" w14:textId="2B265D9E" w:rsidR="00512022" w:rsidRPr="00797A56" w:rsidRDefault="00732E71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bookmarkStart w:id="0" w:name="_Hlk86320159"/>
      <w:r w:rsidRPr="00797A56">
        <w:rPr>
          <w:rFonts w:eastAsia="Calibri"/>
          <w:szCs w:val="24"/>
        </w:rPr>
        <w:t xml:space="preserve"> </w:t>
      </w:r>
      <w:r w:rsidR="00D708C5" w:rsidRPr="00797A56">
        <w:rPr>
          <w:rFonts w:eastAsia="Calibri"/>
          <w:szCs w:val="24"/>
        </w:rPr>
        <w:t>Lūdzu piešķirt</w:t>
      </w:r>
      <w:r w:rsidR="00D708C5" w:rsidRPr="00797A56">
        <w:rPr>
          <w:rFonts w:eastAsia="Calibri"/>
          <w:color w:val="FF0000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>pabalstu</w:t>
      </w:r>
      <w:r w:rsidR="006D05BC" w:rsidRPr="00797A56">
        <w:rPr>
          <w:rFonts w:eastAsia="Calibri"/>
          <w:color w:val="auto"/>
          <w:szCs w:val="24"/>
        </w:rPr>
        <w:t xml:space="preserve"> </w:t>
      </w:r>
      <w:r w:rsidR="00985292">
        <w:rPr>
          <w:rFonts w:eastAsia="Calibri"/>
          <w:color w:val="auto"/>
          <w:szCs w:val="24"/>
        </w:rPr>
        <w:t>transporta pakalpojumiem</w:t>
      </w:r>
      <w:r w:rsidR="00BC4B10" w:rsidRPr="00797A56">
        <w:rPr>
          <w:rFonts w:eastAsia="Calibri"/>
          <w:color w:val="auto"/>
          <w:szCs w:val="24"/>
        </w:rPr>
        <w:t xml:space="preserve"> </w:t>
      </w:r>
    </w:p>
    <w:p w14:paraId="396BAD9F" w14:textId="77777777" w:rsidR="00512022" w:rsidRPr="00797A56" w:rsidRDefault="00512022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  <w:bookmarkStart w:id="1" w:name="_Hlk86320140"/>
    </w:p>
    <w:p w14:paraId="6E9A90FC" w14:textId="79E250FC" w:rsidR="00B83DA2" w:rsidRPr="00797A56" w:rsidRDefault="00D708C5" w:rsidP="00B83DA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(vārds, uzvārds, personas kods</w:t>
      </w:r>
      <w:bookmarkEnd w:id="0"/>
      <w:bookmarkEnd w:id="1"/>
      <w:r w:rsidR="00B915D0" w:rsidRPr="00797A56">
        <w:rPr>
          <w:rFonts w:eastAsia="Calibri"/>
          <w:i/>
          <w:iCs/>
          <w:color w:val="auto"/>
          <w:sz w:val="20"/>
        </w:rPr>
        <w:t>)</w:t>
      </w:r>
    </w:p>
    <w:p w14:paraId="04E8914C" w14:textId="77777777" w:rsidR="00B94C61" w:rsidRPr="00B03EAA" w:rsidRDefault="00B94C61" w:rsidP="00B03EA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6EE3316C" w14:textId="77777777" w:rsidR="00B03EAA" w:rsidRDefault="00B03EAA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50CBA522" w14:textId="77777777" w:rsidR="00985292" w:rsidRDefault="00985292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2F8AF04E" w14:textId="77777777" w:rsidR="00985292" w:rsidRDefault="00985292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19E10CAF" w14:textId="3138E62E" w:rsidR="00C40D3E" w:rsidRPr="00797A56" w:rsidRDefault="00C40D3E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p w14:paraId="3542A444" w14:textId="258A96E5" w:rsidR="00EB4C52" w:rsidRPr="00797A56" w:rsidRDefault="002E574C" w:rsidP="00732E71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732E71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32E71" w:rsidRPr="00797A56">
        <w:rPr>
          <w:rFonts w:eastAsia="Calibri"/>
          <w:b/>
          <w:bCs/>
          <w:sz w:val="24"/>
          <w:szCs w:val="24"/>
        </w:rPr>
        <w:t xml:space="preserve"> </w:t>
      </w:r>
      <w:r w:rsidR="00732E71" w:rsidRPr="00797A56">
        <w:rPr>
          <w:rFonts w:eastAsia="Calibri"/>
          <w:sz w:val="24"/>
          <w:szCs w:val="24"/>
        </w:rPr>
        <w:t>deklarētā dzīvesvieta ir Mārupes novadā administratīvajā teritorijā ne mazāk kā vienu gadu</w:t>
      </w:r>
    </w:p>
    <w:p w14:paraId="7ADF6AB3" w14:textId="77777777" w:rsidR="00CE6677" w:rsidRPr="00797A56" w:rsidRDefault="00CE6677" w:rsidP="00CC366B">
      <w:pPr>
        <w:tabs>
          <w:tab w:val="left" w:pos="3576"/>
        </w:tabs>
        <w:rPr>
          <w:rFonts w:eastAsia="Calibri"/>
          <w:szCs w:val="24"/>
        </w:rPr>
      </w:pPr>
    </w:p>
    <w:p w14:paraId="60CDA3E4" w14:textId="77777777" w:rsidR="00020A65" w:rsidRPr="00797A56" w:rsidRDefault="00CC366B" w:rsidP="00020A65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797A56">
        <w:rPr>
          <w:rFonts w:eastAsia="Calibri"/>
          <w:szCs w:val="24"/>
        </w:rPr>
        <w:t>Lūdzu pabalstu</w:t>
      </w:r>
      <w:r w:rsidR="00CE6677" w:rsidRPr="00797A56">
        <w:rPr>
          <w:rFonts w:eastAsia="Calibri"/>
          <w:szCs w:val="24"/>
        </w:rPr>
        <w:t xml:space="preserve"> pārskaitīt </w:t>
      </w:r>
      <w:r w:rsidR="00020A65" w:rsidRPr="00797A56">
        <w:rPr>
          <w:i/>
          <w:noProof/>
          <w:color w:val="auto"/>
          <w:sz w:val="22"/>
          <w:szCs w:val="22"/>
          <w:u w:val="single"/>
        </w:rPr>
        <w:tab/>
        <w:t>_____________________________________________________________</w:t>
      </w:r>
    </w:p>
    <w:p w14:paraId="79CBD17A" w14:textId="7C1E7811" w:rsidR="00020A65" w:rsidRPr="00020A65" w:rsidRDefault="00020A65" w:rsidP="00020A65">
      <w:pPr>
        <w:tabs>
          <w:tab w:val="left" w:pos="2835"/>
          <w:tab w:val="left" w:pos="8931"/>
        </w:tabs>
        <w:jc w:val="center"/>
        <w:rPr>
          <w:rFonts w:eastAsia="Calibri"/>
          <w:i/>
          <w:color w:val="auto"/>
          <w:sz w:val="20"/>
        </w:rPr>
      </w:pPr>
      <w:r w:rsidRPr="00020A65">
        <w:rPr>
          <w:i/>
          <w:noProof/>
          <w:color w:val="auto"/>
          <w:sz w:val="20"/>
        </w:rPr>
        <w:t>( vārds, uzvārds, personas kods)</w:t>
      </w:r>
      <w:r w:rsidRPr="00020A65">
        <w:rPr>
          <w:rFonts w:eastAsia="Calibri"/>
          <w:color w:val="auto"/>
          <w:sz w:val="20"/>
        </w:rPr>
        <w:t xml:space="preserve">  </w:t>
      </w:r>
    </w:p>
    <w:p w14:paraId="1B3037EC" w14:textId="1A61106D" w:rsidR="00020A65" w:rsidRPr="00020A65" w:rsidRDefault="00020A65" w:rsidP="00020A65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  <w:r w:rsidRPr="00020A65">
        <w:rPr>
          <w:rFonts w:eastAsia="Calibri"/>
          <w:color w:val="auto"/>
          <w:sz w:val="22"/>
          <w:szCs w:val="22"/>
        </w:rPr>
        <w:t>uz norēķinu</w:t>
      </w:r>
      <w:r w:rsidRPr="00020A65">
        <w:rPr>
          <w:rFonts w:eastAsia="Calibri"/>
          <w:color w:val="FF0000"/>
          <w:sz w:val="22"/>
          <w:szCs w:val="22"/>
        </w:rPr>
        <w:t xml:space="preserve"> </w:t>
      </w:r>
      <w:r w:rsidRPr="00020A65">
        <w:rPr>
          <w:rFonts w:eastAsia="Calibri"/>
          <w:color w:val="auto"/>
          <w:sz w:val="22"/>
          <w:szCs w:val="22"/>
        </w:rPr>
        <w:t>kontu Nr.___________________________________________________________</w:t>
      </w:r>
      <w:r w:rsidRPr="00797A56">
        <w:rPr>
          <w:rFonts w:eastAsia="Calibri"/>
          <w:color w:val="auto"/>
          <w:sz w:val="22"/>
          <w:szCs w:val="22"/>
        </w:rPr>
        <w:t>__________</w:t>
      </w:r>
    </w:p>
    <w:p w14:paraId="5657C97A" w14:textId="23DE234A" w:rsidR="00CC366B" w:rsidRPr="00797A56" w:rsidRDefault="00CC366B" w:rsidP="00CC366B">
      <w:pPr>
        <w:tabs>
          <w:tab w:val="left" w:pos="3576"/>
        </w:tabs>
        <w:rPr>
          <w:rFonts w:eastAsia="Calibri"/>
          <w:color w:val="auto"/>
          <w:szCs w:val="24"/>
        </w:rPr>
      </w:pPr>
    </w:p>
    <w:p w14:paraId="3AA88DAC" w14:textId="6F4FD606" w:rsidR="00CE6677" w:rsidRDefault="00CE6677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444FF0D" w14:textId="77777777" w:rsidR="00985292" w:rsidRDefault="00985292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6FE8EB2" w14:textId="77777777" w:rsidR="00985292" w:rsidRDefault="00985292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3EB5080C" w14:textId="77777777" w:rsidR="00985292" w:rsidRPr="00797A56" w:rsidRDefault="00985292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DAB8CD9" w14:textId="14C632EE" w:rsidR="00020A65" w:rsidRPr="00797A56" w:rsidRDefault="002E574C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052BA1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E2BAF" w:rsidRPr="004E2BAF">
        <w:rPr>
          <w:rFonts w:eastAsia="Calibri"/>
          <w:iCs/>
          <w:szCs w:val="24"/>
        </w:rPr>
        <w:t xml:space="preserve"> </w:t>
      </w:r>
      <w:r w:rsidR="00CE6677" w:rsidRPr="004E2BAF">
        <w:rPr>
          <w:rFonts w:eastAsia="Calibri"/>
          <w:szCs w:val="24"/>
        </w:rPr>
        <w:t>Atļauju</w:t>
      </w:r>
      <w:r w:rsidR="00D708C5" w:rsidRPr="00797A56">
        <w:rPr>
          <w:rFonts w:eastAsia="Calibri"/>
          <w:szCs w:val="24"/>
        </w:rPr>
        <w:t xml:space="preserve"> </w:t>
      </w:r>
      <w:r w:rsidR="00CE6677" w:rsidRPr="00797A56">
        <w:rPr>
          <w:rFonts w:eastAsia="Calibri"/>
          <w:szCs w:val="24"/>
        </w:rPr>
        <w:t>S</w:t>
      </w:r>
      <w:r w:rsidR="00A86116" w:rsidRPr="00797A56">
        <w:rPr>
          <w:rFonts w:eastAsia="Calibri"/>
          <w:szCs w:val="24"/>
        </w:rPr>
        <w:t>ociālajam</w:t>
      </w:r>
      <w:r w:rsidR="00CE6677" w:rsidRPr="00797A56">
        <w:rPr>
          <w:rFonts w:eastAsia="Calibri"/>
          <w:szCs w:val="24"/>
        </w:rPr>
        <w:t xml:space="preserve"> dienestam</w:t>
      </w:r>
      <w:r w:rsidR="00D708C5" w:rsidRPr="00797A56">
        <w:rPr>
          <w:rFonts w:eastAsia="Calibri"/>
          <w:szCs w:val="24"/>
        </w:rPr>
        <w:t xml:space="preserve"> iepazīties ar iesniegumā norādīto personu datiem</w:t>
      </w:r>
      <w:r w:rsidR="00CE6677" w:rsidRPr="00797A56">
        <w:rPr>
          <w:rFonts w:eastAsia="Calibri"/>
          <w:szCs w:val="24"/>
        </w:rPr>
        <w:t xml:space="preserve"> valsts un</w:t>
      </w:r>
    </w:p>
    <w:p w14:paraId="78A70686" w14:textId="497D5BEB" w:rsidR="003070AA" w:rsidRPr="00797A56" w:rsidRDefault="00020A65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797A56">
        <w:rPr>
          <w:rFonts w:eastAsia="Calibri"/>
          <w:szCs w:val="24"/>
        </w:rPr>
        <w:t xml:space="preserve">     </w:t>
      </w:r>
      <w:r w:rsidR="00CE6677" w:rsidRPr="00797A56">
        <w:rPr>
          <w:rFonts w:eastAsia="Calibri"/>
          <w:szCs w:val="24"/>
        </w:rPr>
        <w:t xml:space="preserve"> pašvaldības datu bāzēs un reģistros</w:t>
      </w:r>
      <w:r w:rsidR="00D708C5" w:rsidRPr="00797A56">
        <w:rPr>
          <w:rFonts w:eastAsia="Calibri"/>
          <w:szCs w:val="24"/>
        </w:rPr>
        <w:t xml:space="preserve">, kas nepieciešami lēmuma </w:t>
      </w:r>
      <w:r w:rsidR="00D708C5" w:rsidRPr="00797A56">
        <w:rPr>
          <w:rFonts w:eastAsia="Calibri"/>
          <w:bCs/>
          <w:color w:val="auto"/>
          <w:szCs w:val="24"/>
        </w:rPr>
        <w:t>pieņemšanai</w:t>
      </w:r>
      <w:r w:rsidR="000067AD" w:rsidRPr="00797A56">
        <w:rPr>
          <w:rFonts w:eastAsia="Calibri"/>
          <w:bCs/>
          <w:color w:val="auto"/>
          <w:szCs w:val="24"/>
        </w:rPr>
        <w:t>.</w:t>
      </w:r>
    </w:p>
    <w:p w14:paraId="23AC47A5" w14:textId="0C4D7E37" w:rsidR="00895C0A" w:rsidRPr="00B94C61" w:rsidRDefault="002E574C" w:rsidP="00985292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981E7D" w:rsidRPr="00797A56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020A65" w:rsidRPr="00797A56">
        <w:rPr>
          <w:rFonts w:eastAsia="Calibri"/>
          <w:color w:val="auto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>Apliecinu, ka esmu sniedzis/sniegusi precīzas un patiesas ziņas par sevi.</w:t>
      </w:r>
      <w:bookmarkStart w:id="2" w:name="_Hlk86321793"/>
    </w:p>
    <w:bookmarkEnd w:id="2"/>
    <w:p w14:paraId="59C4F498" w14:textId="6E157384" w:rsidR="00346C6E" w:rsidRDefault="002E574C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797A56">
        <w:rPr>
          <w:rFonts w:eastAsia="Calibri"/>
          <w:bCs/>
          <w:color w:val="auto"/>
          <w:szCs w:val="24"/>
        </w:rPr>
        <w:t xml:space="preserve">  </w:t>
      </w:r>
      <w:r w:rsidR="000067AD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07C6F12" w14:textId="77777777" w:rsidR="00293527" w:rsidRPr="00B94C61" w:rsidRDefault="002E574C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293527">
        <w:rPr>
          <w:rFonts w:eastAsia="Calibri"/>
          <w:bCs/>
          <w:iCs/>
          <w:color w:val="auto"/>
          <w:szCs w:val="24"/>
        </w:rPr>
        <w:t>:</w:t>
      </w:r>
      <w:r w:rsidR="00293527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e-pastu</w:t>
      </w:r>
      <w:r w:rsidR="00293527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dzīvesvietas adresi.</w:t>
      </w:r>
    </w:p>
    <w:p w14:paraId="7AC357AA" w14:textId="77777777" w:rsidR="000067AD" w:rsidRPr="00797A56" w:rsidRDefault="000067AD" w:rsidP="000067AD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14:paraId="73E848A7" w14:textId="41A64F1F" w:rsidR="005570D4" w:rsidRPr="00797A56" w:rsidRDefault="000067AD" w:rsidP="005570D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797A56">
        <w:rPr>
          <w:rFonts w:eastAsia="Calibri"/>
          <w:color w:val="auto"/>
          <w:szCs w:val="24"/>
        </w:rPr>
        <w:t xml:space="preserve">      </w:t>
      </w:r>
      <w:r w:rsidR="005570D4" w:rsidRPr="00797A56">
        <w:rPr>
          <w:rFonts w:eastAsia="Calibri"/>
          <w:color w:val="auto"/>
          <w:szCs w:val="24"/>
        </w:rPr>
        <w:t xml:space="preserve"> </w:t>
      </w:r>
      <w:r w:rsidR="00A25CBE" w:rsidRPr="00797A56">
        <w:rPr>
          <w:rFonts w:eastAsia="Calibri"/>
          <w:color w:val="auto"/>
          <w:szCs w:val="24"/>
        </w:rPr>
        <w:t xml:space="preserve">         _</w:t>
      </w:r>
      <w:r w:rsidR="00A25CBE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  <w:r w:rsidR="00E0056A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</w:p>
    <w:p w14:paraId="31381BEA" w14:textId="5D5B96F9" w:rsidR="005570D4" w:rsidRPr="00797A56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1BC5E897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60D2EE6F" w14:textId="5873175A" w:rsidR="00A25CBE" w:rsidRPr="00797A56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>S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797A56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14:paraId="171213CF" w14:textId="63284F74" w:rsidR="00A25CBE" w:rsidRPr="00797A56" w:rsidRDefault="00020A65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rStyle w:val="Emphasis"/>
          <w:i/>
          <w:iCs w:val="0"/>
          <w:noProof/>
          <w:color w:val="auto"/>
          <w:szCs w:val="24"/>
        </w:rPr>
        <w:t xml:space="preserve"> 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</w:t>
      </w:r>
      <w:r w:rsidR="00E0056A" w:rsidRPr="00797A56">
        <w:rPr>
          <w:rStyle w:val="Emphasis"/>
          <w:i/>
          <w:iCs w:val="0"/>
          <w:noProof/>
          <w:color w:val="auto"/>
          <w:szCs w:val="24"/>
        </w:rPr>
        <w:t>___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_________________________</w:t>
      </w:r>
    </w:p>
    <w:p w14:paraId="2B8EACDD" w14:textId="6968A33E" w:rsidR="00A25CBE" w:rsidRPr="00797A56" w:rsidRDefault="00A25CBE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1B8A6AC3" w14:textId="77777777" w:rsidR="00CB7622" w:rsidRPr="00797A56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14:paraId="07125BE7" w14:textId="1384593E" w:rsidR="00F42B24" w:rsidRPr="00797A56" w:rsidRDefault="00A430F4" w:rsidP="00F42B2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Iere</w:t>
      </w:r>
      <w:r w:rsidR="00AF678D" w:rsidRPr="00797A56">
        <w:rPr>
          <w:rFonts w:eastAsia="Calibri"/>
          <w:b/>
          <w:bCs/>
          <w:color w:val="auto"/>
          <w:szCs w:val="24"/>
        </w:rPr>
        <w:t>ģistrēts ar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 </w:t>
      </w:r>
      <w:r w:rsidR="00AF678D" w:rsidRPr="00797A56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7E108BF6" w:rsidR="00020A65" w:rsidRPr="00020A6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020A65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9"/>
    <w:rsid w:val="000067AD"/>
    <w:rsid w:val="0001101F"/>
    <w:rsid w:val="00013BE2"/>
    <w:rsid w:val="00020A65"/>
    <w:rsid w:val="00027080"/>
    <w:rsid w:val="00036912"/>
    <w:rsid w:val="00046062"/>
    <w:rsid w:val="000526C4"/>
    <w:rsid w:val="00052BA1"/>
    <w:rsid w:val="00090FC0"/>
    <w:rsid w:val="00093EDD"/>
    <w:rsid w:val="000B1835"/>
    <w:rsid w:val="000D64CD"/>
    <w:rsid w:val="000E149C"/>
    <w:rsid w:val="000E5D3D"/>
    <w:rsid w:val="00122287"/>
    <w:rsid w:val="00135182"/>
    <w:rsid w:val="0016121B"/>
    <w:rsid w:val="001728B6"/>
    <w:rsid w:val="001774C5"/>
    <w:rsid w:val="00186CED"/>
    <w:rsid w:val="00190093"/>
    <w:rsid w:val="001B0883"/>
    <w:rsid w:val="001E68B5"/>
    <w:rsid w:val="00202E77"/>
    <w:rsid w:val="00226DAB"/>
    <w:rsid w:val="00245EEE"/>
    <w:rsid w:val="00274D98"/>
    <w:rsid w:val="0028295B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574C"/>
    <w:rsid w:val="002E775F"/>
    <w:rsid w:val="002F2CA5"/>
    <w:rsid w:val="003070AA"/>
    <w:rsid w:val="003349BF"/>
    <w:rsid w:val="003369F6"/>
    <w:rsid w:val="003440E1"/>
    <w:rsid w:val="00345802"/>
    <w:rsid w:val="00346C6E"/>
    <w:rsid w:val="00347674"/>
    <w:rsid w:val="00353D33"/>
    <w:rsid w:val="00356535"/>
    <w:rsid w:val="00382154"/>
    <w:rsid w:val="0039044B"/>
    <w:rsid w:val="003B5EE2"/>
    <w:rsid w:val="003D1557"/>
    <w:rsid w:val="003D3653"/>
    <w:rsid w:val="003E514E"/>
    <w:rsid w:val="003E5590"/>
    <w:rsid w:val="003F78F2"/>
    <w:rsid w:val="00427F47"/>
    <w:rsid w:val="00453EF5"/>
    <w:rsid w:val="004546FE"/>
    <w:rsid w:val="00457375"/>
    <w:rsid w:val="00481099"/>
    <w:rsid w:val="00495BFB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601E46"/>
    <w:rsid w:val="00606569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C42BE"/>
    <w:rsid w:val="007C7715"/>
    <w:rsid w:val="007D2393"/>
    <w:rsid w:val="007E026F"/>
    <w:rsid w:val="007E1E99"/>
    <w:rsid w:val="007F2DD2"/>
    <w:rsid w:val="008007E9"/>
    <w:rsid w:val="008123A2"/>
    <w:rsid w:val="008132D2"/>
    <w:rsid w:val="00816404"/>
    <w:rsid w:val="008178A2"/>
    <w:rsid w:val="00872372"/>
    <w:rsid w:val="00883E43"/>
    <w:rsid w:val="00893AFB"/>
    <w:rsid w:val="00895C0A"/>
    <w:rsid w:val="008A46F9"/>
    <w:rsid w:val="008A4F5A"/>
    <w:rsid w:val="008B3512"/>
    <w:rsid w:val="008D6E09"/>
    <w:rsid w:val="008E23E9"/>
    <w:rsid w:val="008E536B"/>
    <w:rsid w:val="008E778E"/>
    <w:rsid w:val="008F0451"/>
    <w:rsid w:val="008F32F1"/>
    <w:rsid w:val="00903034"/>
    <w:rsid w:val="009317D6"/>
    <w:rsid w:val="00945224"/>
    <w:rsid w:val="009629D2"/>
    <w:rsid w:val="009632F9"/>
    <w:rsid w:val="00981E7D"/>
    <w:rsid w:val="00985292"/>
    <w:rsid w:val="0098736E"/>
    <w:rsid w:val="00987A99"/>
    <w:rsid w:val="00990A84"/>
    <w:rsid w:val="00995D55"/>
    <w:rsid w:val="00997B58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D20F9"/>
    <w:rsid w:val="00AD7195"/>
    <w:rsid w:val="00AF678D"/>
    <w:rsid w:val="00B03EAA"/>
    <w:rsid w:val="00B05259"/>
    <w:rsid w:val="00B173F0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C03D43"/>
    <w:rsid w:val="00C134E7"/>
    <w:rsid w:val="00C15C7A"/>
    <w:rsid w:val="00C169A3"/>
    <w:rsid w:val="00C40D3E"/>
    <w:rsid w:val="00C46D44"/>
    <w:rsid w:val="00C60411"/>
    <w:rsid w:val="00C83A23"/>
    <w:rsid w:val="00C97AF4"/>
    <w:rsid w:val="00CB7622"/>
    <w:rsid w:val="00CB7EEC"/>
    <w:rsid w:val="00CC366B"/>
    <w:rsid w:val="00CC48F5"/>
    <w:rsid w:val="00CD2C3F"/>
    <w:rsid w:val="00CE6677"/>
    <w:rsid w:val="00D00057"/>
    <w:rsid w:val="00D03FA1"/>
    <w:rsid w:val="00D17E6E"/>
    <w:rsid w:val="00D30FF6"/>
    <w:rsid w:val="00D5697B"/>
    <w:rsid w:val="00D67847"/>
    <w:rsid w:val="00D708C5"/>
    <w:rsid w:val="00D720BC"/>
    <w:rsid w:val="00D73DFE"/>
    <w:rsid w:val="00D807A9"/>
    <w:rsid w:val="00D822EB"/>
    <w:rsid w:val="00D923BD"/>
    <w:rsid w:val="00DB7770"/>
    <w:rsid w:val="00DB7DD6"/>
    <w:rsid w:val="00DC21D2"/>
    <w:rsid w:val="00DE0FCC"/>
    <w:rsid w:val="00E0056A"/>
    <w:rsid w:val="00E0613A"/>
    <w:rsid w:val="00E55014"/>
    <w:rsid w:val="00E72F47"/>
    <w:rsid w:val="00E85B41"/>
    <w:rsid w:val="00EA6403"/>
    <w:rsid w:val="00EB1217"/>
    <w:rsid w:val="00EB4C52"/>
    <w:rsid w:val="00EB786E"/>
    <w:rsid w:val="00EE2027"/>
    <w:rsid w:val="00EF3935"/>
    <w:rsid w:val="00EF6B02"/>
    <w:rsid w:val="00F054E9"/>
    <w:rsid w:val="00F25D00"/>
    <w:rsid w:val="00F35B07"/>
    <w:rsid w:val="00F42B24"/>
    <w:rsid w:val="00F47389"/>
    <w:rsid w:val="00F63C22"/>
    <w:rsid w:val="00F6659C"/>
    <w:rsid w:val="00F82EBC"/>
    <w:rsid w:val="00F868D2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F36F-6ABF-4978-891A-4C3144AD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Ilze IA. Aizsila</cp:lastModifiedBy>
  <cp:revision>2</cp:revision>
  <dcterms:created xsi:type="dcterms:W3CDTF">2021-12-22T08:10:00Z</dcterms:created>
  <dcterms:modified xsi:type="dcterms:W3CDTF">2021-12-22T08:10:00Z</dcterms:modified>
</cp:coreProperties>
</file>