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A4A" w14:textId="6AB76820" w:rsidR="00512022" w:rsidRPr="00797A56" w:rsidRDefault="00D708C5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  <w:r w:rsidRPr="00797A56">
        <w:rPr>
          <w:rFonts w:eastAsia="Calibri"/>
          <w:b/>
          <w:color w:val="auto"/>
          <w:sz w:val="28"/>
          <w:szCs w:val="28"/>
        </w:rPr>
        <w:t>Mārupes novada</w:t>
      </w:r>
      <w:r w:rsidRPr="005A7F5D">
        <w:rPr>
          <w:rFonts w:eastAsia="Calibri"/>
          <w:b/>
          <w:color w:val="FF0000"/>
          <w:sz w:val="28"/>
          <w:szCs w:val="28"/>
        </w:rPr>
        <w:t xml:space="preserve"> </w:t>
      </w:r>
      <w:r w:rsidR="00512022" w:rsidRPr="00797A56">
        <w:rPr>
          <w:rFonts w:eastAsia="Calibri"/>
          <w:b/>
          <w:color w:val="auto"/>
          <w:sz w:val="28"/>
          <w:szCs w:val="28"/>
        </w:rPr>
        <w:t>Sociālajam dienestam</w:t>
      </w:r>
    </w:p>
    <w:p w14:paraId="34758DB0" w14:textId="77777777" w:rsidR="00F42B24" w:rsidRPr="00797A56" w:rsidRDefault="00F42B24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</w:p>
    <w:p w14:paraId="46FEA8E4" w14:textId="1F972776" w:rsidR="003349BF" w:rsidRPr="00797A56" w:rsidRDefault="000067AD" w:rsidP="003349BF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</w:t>
      </w:r>
      <w:r w:rsidR="00512022"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</w:t>
      </w: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</w:t>
      </w:r>
    </w:p>
    <w:p w14:paraId="32A20EB1" w14:textId="7FFDD42F" w:rsidR="00684126" w:rsidRPr="00797A56" w:rsidRDefault="009E2FED" w:rsidP="00512022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(</w:t>
      </w:r>
      <w:r w:rsidR="00684126" w:rsidRPr="00797A56">
        <w:rPr>
          <w:rStyle w:val="Emphasis"/>
          <w:i/>
          <w:iCs w:val="0"/>
          <w:noProof/>
          <w:color w:val="auto"/>
          <w:sz w:val="20"/>
          <w:u w:val="none"/>
        </w:rPr>
        <w:t>vārds, uzvārds</w:t>
      </w: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)</w:t>
      </w:r>
    </w:p>
    <w:p w14:paraId="0E1A6A4E" w14:textId="49CBAEE5" w:rsidR="003349BF" w:rsidRPr="00797A56" w:rsidRDefault="000067AD" w:rsidP="003349BF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</w:t>
      </w:r>
      <w:r w:rsidR="00512022"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</w:t>
      </w: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_________________________</w:t>
      </w:r>
    </w:p>
    <w:p w14:paraId="266CE92F" w14:textId="77777777" w:rsidR="00D708C5" w:rsidRPr="00797A56" w:rsidRDefault="009E2FED" w:rsidP="00D708C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</w:t>
      </w:r>
      <w:r w:rsidR="00684126" w:rsidRPr="00797A56">
        <w:rPr>
          <w:rFonts w:eastAsia="Calibri"/>
          <w:i/>
          <w:color w:val="auto"/>
          <w:sz w:val="20"/>
        </w:rPr>
        <w:t>personas kods</w:t>
      </w:r>
      <w:r w:rsidRPr="00797A56">
        <w:rPr>
          <w:rFonts w:eastAsia="Calibri"/>
          <w:i/>
          <w:color w:val="auto"/>
          <w:sz w:val="20"/>
        </w:rPr>
        <w:t>)</w:t>
      </w:r>
    </w:p>
    <w:p w14:paraId="3B3A886A" w14:textId="793BD734" w:rsidR="006528CD" w:rsidRPr="00797A56" w:rsidRDefault="000067AD" w:rsidP="006528CD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</w:t>
      </w:r>
      <w:r w:rsidR="00512022" w:rsidRPr="00797A56">
        <w:rPr>
          <w:rStyle w:val="Emphasis"/>
          <w:i/>
          <w:iCs w:val="0"/>
          <w:noProof/>
          <w:color w:val="auto"/>
          <w:sz w:val="22"/>
          <w:szCs w:val="22"/>
        </w:rPr>
        <w:t>_</w:t>
      </w: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_____________________________________________</w:t>
      </w:r>
    </w:p>
    <w:p w14:paraId="4F902A44" w14:textId="77777777" w:rsidR="006528CD" w:rsidRPr="00797A56" w:rsidRDefault="009E2FED" w:rsidP="006528CD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</w:t>
      </w:r>
      <w:r w:rsidR="00684126" w:rsidRPr="00797A56">
        <w:rPr>
          <w:rFonts w:eastAsia="Calibri"/>
          <w:i/>
          <w:color w:val="auto"/>
          <w:sz w:val="20"/>
        </w:rPr>
        <w:t>deklarētā dzīvesvieta</w:t>
      </w:r>
      <w:r w:rsidRPr="00797A56">
        <w:rPr>
          <w:rFonts w:eastAsia="Calibri"/>
          <w:i/>
          <w:color w:val="auto"/>
          <w:sz w:val="20"/>
        </w:rPr>
        <w:t>)</w:t>
      </w:r>
    </w:p>
    <w:p w14:paraId="68B251C9" w14:textId="07BBD503" w:rsidR="00684126" w:rsidRPr="00797A56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__________________________________________________</w:t>
      </w:r>
    </w:p>
    <w:p w14:paraId="1BF8791E" w14:textId="77777777" w:rsidR="00684126" w:rsidRPr="00797A56" w:rsidRDefault="009E2FED" w:rsidP="00684126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</w:t>
      </w:r>
      <w:r w:rsidR="00BB3B42" w:rsidRPr="00797A56">
        <w:rPr>
          <w:rFonts w:eastAsia="Calibri"/>
          <w:i/>
          <w:color w:val="auto"/>
          <w:sz w:val="20"/>
        </w:rPr>
        <w:t>e-pasts</w:t>
      </w:r>
      <w:r w:rsidRPr="00797A56">
        <w:rPr>
          <w:rFonts w:eastAsia="Calibri"/>
          <w:i/>
          <w:color w:val="auto"/>
          <w:sz w:val="20"/>
        </w:rPr>
        <w:t>)</w:t>
      </w:r>
    </w:p>
    <w:p w14:paraId="264B395C" w14:textId="5B2B987A" w:rsidR="00684126" w:rsidRPr="00797A56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__________________________________________________</w:t>
      </w:r>
    </w:p>
    <w:p w14:paraId="2EE44083" w14:textId="77777777" w:rsidR="00D708C5" w:rsidRPr="00797A56" w:rsidRDefault="009E2FED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Fonts w:eastAsia="Calibri"/>
          <w:i/>
          <w:color w:val="auto"/>
          <w:sz w:val="22"/>
          <w:szCs w:val="22"/>
        </w:rPr>
        <w:t>(</w:t>
      </w:r>
      <w:r w:rsidR="00684126" w:rsidRPr="00797A56">
        <w:rPr>
          <w:rFonts w:eastAsia="Calibri"/>
          <w:i/>
          <w:color w:val="auto"/>
          <w:sz w:val="20"/>
        </w:rPr>
        <w:t>kontakttālrunis</w:t>
      </w:r>
      <w:r w:rsidRPr="00797A56">
        <w:rPr>
          <w:rFonts w:eastAsia="Calibri"/>
          <w:i/>
          <w:color w:val="auto"/>
          <w:sz w:val="22"/>
          <w:szCs w:val="22"/>
        </w:rPr>
        <w:t>)</w:t>
      </w:r>
    </w:p>
    <w:p w14:paraId="058B9D03" w14:textId="77777777" w:rsidR="005159E2" w:rsidRPr="00797A56" w:rsidRDefault="005159E2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Cs w:val="24"/>
        </w:rPr>
      </w:pPr>
    </w:p>
    <w:p w14:paraId="58133123" w14:textId="77777777" w:rsidR="00732E71" w:rsidRPr="00797A56" w:rsidRDefault="00E85B41" w:rsidP="00990A84">
      <w:pPr>
        <w:pStyle w:val="ListParagraph"/>
        <w:tabs>
          <w:tab w:val="left" w:pos="851"/>
          <w:tab w:val="left" w:pos="8931"/>
        </w:tabs>
        <w:ind w:left="709"/>
        <w:jc w:val="center"/>
        <w:rPr>
          <w:rFonts w:eastAsia="Calibri"/>
          <w:b/>
          <w:sz w:val="24"/>
          <w:szCs w:val="24"/>
        </w:rPr>
      </w:pPr>
      <w:r w:rsidRPr="00797A56">
        <w:rPr>
          <w:rFonts w:eastAsia="Calibri"/>
          <w:b/>
          <w:sz w:val="24"/>
          <w:szCs w:val="24"/>
        </w:rPr>
        <w:t>IESNIEGUMS</w:t>
      </w:r>
    </w:p>
    <w:p w14:paraId="7350FCA1" w14:textId="77777777" w:rsidR="000D64CD" w:rsidRPr="00797A56" w:rsidRDefault="000D64CD" w:rsidP="00E85B41">
      <w:pPr>
        <w:tabs>
          <w:tab w:val="left" w:pos="851"/>
          <w:tab w:val="left" w:pos="8931"/>
        </w:tabs>
        <w:rPr>
          <w:rFonts w:eastAsia="Calibri"/>
          <w:i/>
          <w:iCs/>
          <w:szCs w:val="24"/>
        </w:rPr>
      </w:pPr>
    </w:p>
    <w:p w14:paraId="028C967D" w14:textId="44D4F241" w:rsidR="00BE6DF3" w:rsidRDefault="00732E71" w:rsidP="00512022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  <w:bookmarkStart w:id="0" w:name="_Hlk86320159"/>
      <w:r w:rsidRPr="00797A56">
        <w:rPr>
          <w:rFonts w:eastAsia="Calibri"/>
          <w:szCs w:val="24"/>
        </w:rPr>
        <w:t xml:space="preserve"> </w:t>
      </w:r>
      <w:r w:rsidR="00D708C5" w:rsidRPr="00797A56">
        <w:rPr>
          <w:rFonts w:eastAsia="Calibri"/>
          <w:szCs w:val="24"/>
        </w:rPr>
        <w:t>Lūdzu piešķirt</w:t>
      </w:r>
      <w:r w:rsidR="00D708C5" w:rsidRPr="00797A56">
        <w:rPr>
          <w:rFonts w:eastAsia="Calibri"/>
          <w:color w:val="FF0000"/>
          <w:szCs w:val="24"/>
        </w:rPr>
        <w:t xml:space="preserve"> </w:t>
      </w:r>
      <w:r w:rsidR="00D708C5" w:rsidRPr="00797A56">
        <w:rPr>
          <w:rFonts w:eastAsia="Calibri"/>
          <w:color w:val="auto"/>
          <w:szCs w:val="24"/>
        </w:rPr>
        <w:t>pabalstu</w:t>
      </w:r>
      <w:r w:rsidR="006D05BC" w:rsidRPr="00797A56">
        <w:rPr>
          <w:rFonts w:eastAsia="Calibri"/>
          <w:color w:val="auto"/>
          <w:szCs w:val="24"/>
        </w:rPr>
        <w:t xml:space="preserve"> </w:t>
      </w:r>
      <w:r w:rsidR="00DA0195">
        <w:rPr>
          <w:rFonts w:eastAsia="Calibri"/>
          <w:color w:val="auto"/>
          <w:szCs w:val="24"/>
        </w:rPr>
        <w:t>politiski represētām personām.</w:t>
      </w:r>
    </w:p>
    <w:p w14:paraId="0F2C5FB6" w14:textId="6675FD12" w:rsidR="00512022" w:rsidRPr="00797A56" w:rsidRDefault="00BC4B10" w:rsidP="00512022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  <w:r w:rsidRPr="00797A56">
        <w:rPr>
          <w:rFonts w:eastAsia="Calibri"/>
          <w:color w:val="auto"/>
          <w:szCs w:val="24"/>
        </w:rPr>
        <w:t xml:space="preserve"> </w:t>
      </w:r>
    </w:p>
    <w:p w14:paraId="396BAD9F" w14:textId="77777777" w:rsidR="00512022" w:rsidRPr="00797A56" w:rsidRDefault="00512022" w:rsidP="00512022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szCs w:val="24"/>
        </w:rPr>
      </w:pPr>
      <w:bookmarkStart w:id="1" w:name="_Hlk86320140"/>
    </w:p>
    <w:p w14:paraId="6E9A90FC" w14:textId="79E250FC" w:rsidR="00B83DA2" w:rsidRPr="00797A56" w:rsidRDefault="00D708C5" w:rsidP="00B83DA2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  <w:r w:rsidRPr="00797A56">
        <w:rPr>
          <w:rFonts w:eastAsia="Calibri"/>
          <w:i/>
          <w:iCs/>
          <w:color w:val="auto"/>
          <w:sz w:val="20"/>
        </w:rPr>
        <w:t>(vārds, uzvārds, personas kods</w:t>
      </w:r>
      <w:bookmarkEnd w:id="0"/>
      <w:bookmarkEnd w:id="1"/>
      <w:r w:rsidR="00B915D0" w:rsidRPr="00797A56">
        <w:rPr>
          <w:rFonts w:eastAsia="Calibri"/>
          <w:i/>
          <w:iCs/>
          <w:color w:val="auto"/>
          <w:sz w:val="20"/>
        </w:rPr>
        <w:t>)</w:t>
      </w:r>
    </w:p>
    <w:p w14:paraId="04E8914C" w14:textId="77777777" w:rsidR="00B94C61" w:rsidRPr="00B03EAA" w:rsidRDefault="00B94C61" w:rsidP="00B03EAA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</w:p>
    <w:p w14:paraId="6EE3316C" w14:textId="77777777" w:rsidR="00B03EAA" w:rsidRDefault="00B03EAA" w:rsidP="00C40D3E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</w:p>
    <w:p w14:paraId="2F8AF04E" w14:textId="77777777" w:rsidR="00985292" w:rsidRDefault="00985292" w:rsidP="00C40D3E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</w:p>
    <w:p w14:paraId="19E10CAF" w14:textId="3138E62E" w:rsidR="00C40D3E" w:rsidRPr="00797A56" w:rsidRDefault="00C40D3E" w:rsidP="00C40D3E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  <w:r w:rsidRPr="00797A56">
        <w:rPr>
          <w:rFonts w:eastAsia="Calibri"/>
          <w:color w:val="auto"/>
          <w:szCs w:val="24"/>
        </w:rPr>
        <w:t>Apliecinu, ka:</w:t>
      </w:r>
    </w:p>
    <w:p w14:paraId="3542A444" w14:textId="71AD763D" w:rsidR="00EB4C52" w:rsidRPr="00797A56" w:rsidRDefault="00155382" w:rsidP="00732E71">
      <w:pPr>
        <w:pStyle w:val="ListParagraph"/>
        <w:tabs>
          <w:tab w:val="left" w:pos="851"/>
          <w:tab w:val="left" w:pos="8931"/>
        </w:tabs>
        <w:ind w:left="0"/>
        <w:rPr>
          <w:rFonts w:eastAsia="Calibri"/>
          <w:sz w:val="24"/>
          <w:szCs w:val="24"/>
        </w:rPr>
      </w:pPr>
      <w:sdt>
        <w:sdtPr>
          <w:rPr>
            <w:rFonts w:eastAsia="Calibri"/>
            <w:b/>
            <w:bCs/>
            <w:sz w:val="24"/>
            <w:szCs w:val="24"/>
          </w:rPr>
          <w:id w:val="1164503962"/>
        </w:sdtPr>
        <w:sdtEndPr/>
        <w:sdtContent>
          <w:r w:rsidR="00732E71" w:rsidRPr="00797A5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732E71" w:rsidRPr="00797A56">
        <w:rPr>
          <w:rFonts w:eastAsia="Calibri"/>
          <w:b/>
          <w:bCs/>
          <w:sz w:val="24"/>
          <w:szCs w:val="24"/>
        </w:rPr>
        <w:t xml:space="preserve"> </w:t>
      </w:r>
      <w:r w:rsidR="00732E71" w:rsidRPr="00797A56">
        <w:rPr>
          <w:rFonts w:eastAsia="Calibri"/>
          <w:sz w:val="24"/>
          <w:szCs w:val="24"/>
        </w:rPr>
        <w:t>deklarētā dzīvesvieta ir Mārupes novadā administratīvajā teritorijā ne mazāk kā vienu gadu</w:t>
      </w:r>
      <w:r w:rsidR="00BE6DF3">
        <w:rPr>
          <w:rFonts w:eastAsia="Calibri"/>
          <w:sz w:val="24"/>
          <w:szCs w:val="24"/>
        </w:rPr>
        <w:t>.</w:t>
      </w:r>
    </w:p>
    <w:p w14:paraId="7ADF6AB3" w14:textId="77777777" w:rsidR="00CE6677" w:rsidRPr="00797A56" w:rsidRDefault="00CE6677" w:rsidP="00CC366B">
      <w:pPr>
        <w:tabs>
          <w:tab w:val="left" w:pos="3576"/>
        </w:tabs>
        <w:rPr>
          <w:rFonts w:eastAsia="Calibri"/>
          <w:szCs w:val="24"/>
        </w:rPr>
      </w:pPr>
    </w:p>
    <w:p w14:paraId="3AA88DAC" w14:textId="6F4FD606" w:rsidR="00CE6677" w:rsidRPr="00BE6DF3" w:rsidRDefault="00CE6677" w:rsidP="00CC366B">
      <w:pPr>
        <w:tabs>
          <w:tab w:val="left" w:pos="3576"/>
        </w:tabs>
        <w:rPr>
          <w:rFonts w:eastAsia="Calibri"/>
          <w:color w:val="auto"/>
          <w:szCs w:val="24"/>
        </w:rPr>
      </w:pPr>
    </w:p>
    <w:p w14:paraId="6FC4636F" w14:textId="77777777" w:rsidR="00BE6DF3" w:rsidRPr="00BE6DF3" w:rsidRDefault="00BE6DF3" w:rsidP="00BE6DF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E6DF3">
        <w:rPr>
          <w:sz w:val="24"/>
          <w:szCs w:val="24"/>
        </w:rPr>
        <w:t>izmaksāt skaidrā naudā Mārupes novada pašvaldības kasē, Daugavas ielā 29, Mārupē;</w:t>
      </w:r>
    </w:p>
    <w:p w14:paraId="5C277B2E" w14:textId="77777777" w:rsidR="00BE6DF3" w:rsidRPr="00BE6DF3" w:rsidRDefault="00BE6DF3" w:rsidP="00BE6DF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E6DF3">
        <w:rPr>
          <w:sz w:val="24"/>
          <w:szCs w:val="24"/>
        </w:rPr>
        <w:t>izmaksāt skaidrā naudā VAS “Latvijas Pastā”;</w:t>
      </w:r>
    </w:p>
    <w:p w14:paraId="4C3B0F43" w14:textId="3A6391E7" w:rsidR="00BE6DF3" w:rsidRDefault="00BE6DF3" w:rsidP="00BE6DF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E6DF3">
        <w:rPr>
          <w:sz w:val="24"/>
          <w:szCs w:val="24"/>
        </w:rPr>
        <w:t xml:space="preserve">ar </w:t>
      </w:r>
      <w:r>
        <w:rPr>
          <w:sz w:val="24"/>
          <w:szCs w:val="24"/>
        </w:rPr>
        <w:t>pārskaitījumu uz bankas  kontu:</w:t>
      </w:r>
    </w:p>
    <w:p w14:paraId="524EF6EC" w14:textId="77777777" w:rsidR="00BE6DF3" w:rsidRPr="00BE6DF3" w:rsidRDefault="00BE6DF3" w:rsidP="00BE6DF3">
      <w:pPr>
        <w:pStyle w:val="ListParagraph"/>
        <w:ind w:left="1440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E6DF3" w:rsidRPr="00BE6DF3" w14:paraId="7F5A9E1C" w14:textId="77777777" w:rsidTr="005667B6">
        <w:tc>
          <w:tcPr>
            <w:tcW w:w="9214" w:type="dxa"/>
          </w:tcPr>
          <w:p w14:paraId="10C56259" w14:textId="77777777" w:rsidR="00BE6DF3" w:rsidRPr="00BE6DF3" w:rsidRDefault="00BE6DF3" w:rsidP="005667B6">
            <w:pPr>
              <w:contextualSpacing/>
              <w:jc w:val="both"/>
              <w:rPr>
                <w:szCs w:val="24"/>
              </w:rPr>
            </w:pPr>
          </w:p>
        </w:tc>
      </w:tr>
    </w:tbl>
    <w:p w14:paraId="16FE8EB2" w14:textId="77777777" w:rsidR="00985292" w:rsidRPr="00BE6DF3" w:rsidRDefault="00985292" w:rsidP="00CC366B">
      <w:pPr>
        <w:tabs>
          <w:tab w:val="left" w:pos="3576"/>
        </w:tabs>
        <w:rPr>
          <w:rFonts w:eastAsia="Calibri"/>
          <w:color w:val="auto"/>
          <w:szCs w:val="24"/>
        </w:rPr>
      </w:pPr>
    </w:p>
    <w:p w14:paraId="3EB5080C" w14:textId="77777777" w:rsidR="00985292" w:rsidRPr="00797A56" w:rsidRDefault="00985292" w:rsidP="00CC366B">
      <w:pPr>
        <w:tabs>
          <w:tab w:val="left" w:pos="3576"/>
        </w:tabs>
        <w:rPr>
          <w:rFonts w:eastAsia="Calibri"/>
          <w:color w:val="auto"/>
          <w:sz w:val="16"/>
          <w:szCs w:val="16"/>
        </w:rPr>
      </w:pPr>
    </w:p>
    <w:p w14:paraId="1DAB8CD9" w14:textId="14C632EE" w:rsidR="00020A65" w:rsidRPr="00797A56" w:rsidRDefault="00155382" w:rsidP="00E85B41">
      <w:pPr>
        <w:tabs>
          <w:tab w:val="left" w:pos="284"/>
          <w:tab w:val="left" w:pos="8931"/>
        </w:tabs>
        <w:jc w:val="both"/>
        <w:rPr>
          <w:rFonts w:eastAsia="Calibri"/>
          <w:szCs w:val="24"/>
        </w:rPr>
      </w:pPr>
      <w:sdt>
        <w:sdtPr>
          <w:rPr>
            <w:rFonts w:eastAsia="Calibri"/>
            <w:iCs/>
            <w:szCs w:val="24"/>
            <w:u w:val="single"/>
          </w:rPr>
          <w:id w:val="1517655477"/>
        </w:sdtPr>
        <w:sdtEndPr/>
        <w:sdtContent>
          <w:r w:rsidR="00052BA1" w:rsidRPr="00797A56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  <w:r w:rsidR="00020A65" w:rsidRPr="00797A56">
            <w:rPr>
              <w:rFonts w:eastAsia="MS Gothic"/>
              <w:b/>
              <w:bCs/>
              <w:szCs w:val="24"/>
            </w:rPr>
            <w:t xml:space="preserve"> </w:t>
          </w:r>
        </w:sdtContent>
      </w:sdt>
      <w:r w:rsidR="004E2BAF" w:rsidRPr="004E2BAF">
        <w:rPr>
          <w:rFonts w:eastAsia="Calibri"/>
          <w:iCs/>
          <w:szCs w:val="24"/>
        </w:rPr>
        <w:t xml:space="preserve"> </w:t>
      </w:r>
      <w:r w:rsidR="00CE6677" w:rsidRPr="004E2BAF">
        <w:rPr>
          <w:rFonts w:eastAsia="Calibri"/>
          <w:szCs w:val="24"/>
        </w:rPr>
        <w:t>Atļauju</w:t>
      </w:r>
      <w:r w:rsidR="00D708C5" w:rsidRPr="00797A56">
        <w:rPr>
          <w:rFonts w:eastAsia="Calibri"/>
          <w:szCs w:val="24"/>
        </w:rPr>
        <w:t xml:space="preserve"> </w:t>
      </w:r>
      <w:r w:rsidR="00CE6677" w:rsidRPr="00797A56">
        <w:rPr>
          <w:rFonts w:eastAsia="Calibri"/>
          <w:szCs w:val="24"/>
        </w:rPr>
        <w:t>S</w:t>
      </w:r>
      <w:r w:rsidR="00A86116" w:rsidRPr="00797A56">
        <w:rPr>
          <w:rFonts w:eastAsia="Calibri"/>
          <w:szCs w:val="24"/>
        </w:rPr>
        <w:t>ociālajam</w:t>
      </w:r>
      <w:r w:rsidR="00CE6677" w:rsidRPr="00797A56">
        <w:rPr>
          <w:rFonts w:eastAsia="Calibri"/>
          <w:szCs w:val="24"/>
        </w:rPr>
        <w:t xml:space="preserve"> dienestam</w:t>
      </w:r>
      <w:r w:rsidR="00D708C5" w:rsidRPr="00797A56">
        <w:rPr>
          <w:rFonts w:eastAsia="Calibri"/>
          <w:szCs w:val="24"/>
        </w:rPr>
        <w:t xml:space="preserve"> iepazīties ar iesniegumā norādīto personu datiem</w:t>
      </w:r>
      <w:r w:rsidR="00CE6677" w:rsidRPr="00797A56">
        <w:rPr>
          <w:rFonts w:eastAsia="Calibri"/>
          <w:szCs w:val="24"/>
        </w:rPr>
        <w:t xml:space="preserve"> valsts un</w:t>
      </w:r>
    </w:p>
    <w:p w14:paraId="78A70686" w14:textId="497D5BEB" w:rsidR="003070AA" w:rsidRPr="00797A56" w:rsidRDefault="00020A65" w:rsidP="00E85B41">
      <w:pPr>
        <w:tabs>
          <w:tab w:val="left" w:pos="284"/>
          <w:tab w:val="left" w:pos="8931"/>
        </w:tabs>
        <w:jc w:val="both"/>
        <w:rPr>
          <w:rFonts w:eastAsia="Calibri"/>
          <w:szCs w:val="24"/>
        </w:rPr>
      </w:pPr>
      <w:r w:rsidRPr="00797A56">
        <w:rPr>
          <w:rFonts w:eastAsia="Calibri"/>
          <w:szCs w:val="24"/>
        </w:rPr>
        <w:t xml:space="preserve">     </w:t>
      </w:r>
      <w:r w:rsidR="00CE6677" w:rsidRPr="00797A56">
        <w:rPr>
          <w:rFonts w:eastAsia="Calibri"/>
          <w:szCs w:val="24"/>
        </w:rPr>
        <w:t xml:space="preserve"> pašvaldības datu bāzēs un reģistros</w:t>
      </w:r>
      <w:r w:rsidR="00D708C5" w:rsidRPr="00797A56">
        <w:rPr>
          <w:rFonts w:eastAsia="Calibri"/>
          <w:szCs w:val="24"/>
        </w:rPr>
        <w:t xml:space="preserve">, kas nepieciešami lēmuma </w:t>
      </w:r>
      <w:r w:rsidR="00D708C5" w:rsidRPr="00797A56">
        <w:rPr>
          <w:rFonts w:eastAsia="Calibri"/>
          <w:bCs/>
          <w:color w:val="auto"/>
          <w:szCs w:val="24"/>
        </w:rPr>
        <w:t>pieņemšanai</w:t>
      </w:r>
      <w:r w:rsidR="000067AD" w:rsidRPr="00797A56">
        <w:rPr>
          <w:rFonts w:eastAsia="Calibri"/>
          <w:bCs/>
          <w:color w:val="auto"/>
          <w:szCs w:val="24"/>
        </w:rPr>
        <w:t>.</w:t>
      </w:r>
    </w:p>
    <w:p w14:paraId="23AC47A5" w14:textId="0C4D7E37" w:rsidR="00895C0A" w:rsidRPr="00B94C61" w:rsidRDefault="00155382" w:rsidP="00985292">
      <w:pPr>
        <w:tabs>
          <w:tab w:val="left" w:pos="284"/>
          <w:tab w:val="left" w:pos="8931"/>
        </w:tabs>
        <w:jc w:val="both"/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color w:val="auto"/>
            <w:szCs w:val="24"/>
          </w:rPr>
          <w:id w:val="-471978001"/>
        </w:sdtPr>
        <w:sdtEndPr/>
        <w:sdtContent>
          <w:r w:rsidR="00981E7D" w:rsidRPr="00797A56">
            <w:rPr>
              <w:rFonts w:ascii="Segoe UI Symbol" w:eastAsia="MS Gothic" w:hAnsi="Segoe UI Symbol" w:cs="Segoe UI Symbol"/>
              <w:b/>
              <w:bCs/>
              <w:color w:val="auto"/>
              <w:szCs w:val="24"/>
            </w:rPr>
            <w:t>☐</w:t>
          </w:r>
          <w:r w:rsidR="00020A65" w:rsidRPr="00797A56">
            <w:rPr>
              <w:rFonts w:eastAsia="MS Gothic"/>
              <w:b/>
              <w:bCs/>
              <w:color w:val="auto"/>
              <w:szCs w:val="24"/>
            </w:rPr>
            <w:t xml:space="preserve"> </w:t>
          </w:r>
        </w:sdtContent>
      </w:sdt>
      <w:r w:rsidR="00020A65" w:rsidRPr="00797A56">
        <w:rPr>
          <w:rFonts w:eastAsia="Calibri"/>
          <w:color w:val="auto"/>
          <w:szCs w:val="24"/>
        </w:rPr>
        <w:t xml:space="preserve"> </w:t>
      </w:r>
      <w:r w:rsidR="00D708C5" w:rsidRPr="00797A56">
        <w:rPr>
          <w:rFonts w:eastAsia="Calibri"/>
          <w:color w:val="auto"/>
          <w:szCs w:val="24"/>
        </w:rPr>
        <w:t>Apliecinu, ka esmu sniedzis/sniegusi precīzas un patiesas ziņas par sevi.</w:t>
      </w:r>
      <w:bookmarkStart w:id="2" w:name="_Hlk86321793"/>
    </w:p>
    <w:bookmarkEnd w:id="2"/>
    <w:p w14:paraId="59C4F498" w14:textId="6E157384" w:rsidR="00346C6E" w:rsidRDefault="00155382" w:rsidP="000067AD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bCs/>
            <w:color w:val="auto"/>
            <w:szCs w:val="24"/>
          </w:rPr>
          <w:id w:val="8350817"/>
        </w:sdtPr>
        <w:sdtEndPr/>
        <w:sdtContent>
          <w:r w:rsidR="002B496C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B496C" w:rsidRPr="00797A56">
        <w:rPr>
          <w:rFonts w:eastAsia="Calibri"/>
          <w:bCs/>
          <w:color w:val="auto"/>
          <w:szCs w:val="24"/>
        </w:rPr>
        <w:t xml:space="preserve">  </w:t>
      </w:r>
      <w:r w:rsidR="000067AD" w:rsidRPr="00797A56">
        <w:rPr>
          <w:rFonts w:eastAsia="Calibri"/>
          <w:bCs/>
          <w:iCs/>
          <w:color w:val="auto"/>
          <w:szCs w:val="24"/>
        </w:rPr>
        <w:t>Pozitīva lēmuma gadījumā rakstiska atbilde nav nepieciešama.</w:t>
      </w:r>
    </w:p>
    <w:p w14:paraId="007C6F12" w14:textId="77777777" w:rsidR="00293527" w:rsidRPr="00B94C61" w:rsidRDefault="00155382" w:rsidP="00293527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bCs/>
            <w:color w:val="auto"/>
            <w:szCs w:val="24"/>
          </w:rPr>
          <w:id w:val="1383134716"/>
        </w:sdtPr>
        <w:sdtEndPr/>
        <w:sdtContent>
          <w:r w:rsidR="00293527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797A56">
        <w:rPr>
          <w:rFonts w:eastAsia="Calibri"/>
          <w:bCs/>
          <w:color w:val="auto"/>
          <w:szCs w:val="24"/>
        </w:rPr>
        <w:t xml:space="preserve">  </w:t>
      </w:r>
      <w:r w:rsidR="00293527" w:rsidRPr="00797A56">
        <w:rPr>
          <w:rFonts w:eastAsia="Calibri"/>
          <w:bCs/>
          <w:iCs/>
          <w:color w:val="auto"/>
          <w:szCs w:val="24"/>
        </w:rPr>
        <w:t>Lēmumu lūdzu nosūtīt uz iesniegumā noradīto</w:t>
      </w:r>
      <w:r w:rsidR="00293527">
        <w:rPr>
          <w:rFonts w:eastAsia="Calibri"/>
          <w:bCs/>
          <w:iCs/>
          <w:color w:val="auto"/>
          <w:szCs w:val="24"/>
        </w:rPr>
        <w:t>:</w:t>
      </w:r>
      <w:r w:rsidR="00293527" w:rsidRPr="00797A56">
        <w:rPr>
          <w:rFonts w:eastAsia="Calibri"/>
          <w:bCs/>
          <w:iCs/>
          <w:color w:val="auto"/>
          <w:szCs w:val="24"/>
        </w:rPr>
        <w:t xml:space="preserve"> </w:t>
      </w:r>
      <w:sdt>
        <w:sdtPr>
          <w:rPr>
            <w:rFonts w:eastAsia="Calibri"/>
            <w:bCs/>
            <w:color w:val="auto"/>
            <w:szCs w:val="24"/>
          </w:rPr>
          <w:id w:val="641389033"/>
        </w:sdtPr>
        <w:sdtEndPr/>
        <w:sdtContent>
          <w:r w:rsidR="00293527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797A56">
        <w:rPr>
          <w:rFonts w:eastAsia="Calibri"/>
          <w:bCs/>
          <w:color w:val="auto"/>
          <w:szCs w:val="24"/>
        </w:rPr>
        <w:t xml:space="preserve">  </w:t>
      </w:r>
      <w:r w:rsidR="00293527" w:rsidRPr="00797A56">
        <w:rPr>
          <w:rFonts w:eastAsia="Calibri"/>
          <w:bCs/>
          <w:iCs/>
          <w:color w:val="auto"/>
          <w:szCs w:val="24"/>
        </w:rPr>
        <w:t>e-pastu</w:t>
      </w:r>
      <w:r w:rsidR="00293527">
        <w:rPr>
          <w:rFonts w:eastAsia="Calibri"/>
          <w:bCs/>
          <w:iCs/>
          <w:color w:val="auto"/>
          <w:szCs w:val="24"/>
        </w:rPr>
        <w:t xml:space="preserve"> vai </w:t>
      </w:r>
      <w:sdt>
        <w:sdtPr>
          <w:rPr>
            <w:rFonts w:eastAsia="Calibri"/>
            <w:bCs/>
            <w:color w:val="auto"/>
            <w:szCs w:val="24"/>
          </w:rPr>
          <w:id w:val="1021967934"/>
        </w:sdtPr>
        <w:sdtEndPr/>
        <w:sdtContent>
          <w:r w:rsidR="00293527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797A56">
        <w:rPr>
          <w:rFonts w:eastAsia="Calibri"/>
          <w:bCs/>
          <w:color w:val="auto"/>
          <w:szCs w:val="24"/>
        </w:rPr>
        <w:t xml:space="preserve">  </w:t>
      </w:r>
      <w:r w:rsidR="00293527" w:rsidRPr="00797A56">
        <w:rPr>
          <w:rFonts w:eastAsia="Calibri"/>
          <w:bCs/>
          <w:iCs/>
          <w:color w:val="auto"/>
          <w:szCs w:val="24"/>
        </w:rPr>
        <w:t>dzīvesvietas adresi.</w:t>
      </w:r>
    </w:p>
    <w:p w14:paraId="7AC357AA" w14:textId="77777777" w:rsidR="000067AD" w:rsidRPr="00797A56" w:rsidRDefault="000067AD" w:rsidP="000067AD">
      <w:pPr>
        <w:tabs>
          <w:tab w:val="left" w:pos="284"/>
          <w:tab w:val="left" w:pos="8931"/>
        </w:tabs>
        <w:rPr>
          <w:rFonts w:eastAsia="Calibri"/>
          <w:bCs/>
          <w:szCs w:val="24"/>
        </w:rPr>
      </w:pPr>
    </w:p>
    <w:p w14:paraId="0FA53FA7" w14:textId="77777777" w:rsidR="00BE6DF3" w:rsidRDefault="00BE6DF3" w:rsidP="005570D4">
      <w:pPr>
        <w:tabs>
          <w:tab w:val="left" w:pos="2835"/>
          <w:tab w:val="left" w:pos="8931"/>
        </w:tabs>
        <w:rPr>
          <w:b/>
          <w:color w:val="auto"/>
          <w:sz w:val="22"/>
          <w:szCs w:val="22"/>
        </w:rPr>
      </w:pPr>
    </w:p>
    <w:p w14:paraId="73E848A7" w14:textId="41A64F1F" w:rsidR="005570D4" w:rsidRPr="00797A56" w:rsidRDefault="000067AD" w:rsidP="005570D4">
      <w:pPr>
        <w:tabs>
          <w:tab w:val="left" w:pos="2835"/>
          <w:tab w:val="left" w:pos="8931"/>
        </w:tabs>
        <w:rPr>
          <w:rStyle w:val="Emphasis"/>
          <w:i/>
          <w:iCs w:val="0"/>
          <w:noProof/>
          <w:color w:val="auto"/>
          <w:szCs w:val="24"/>
        </w:rPr>
      </w:pPr>
      <w:r w:rsidRPr="00797A56">
        <w:rPr>
          <w:b/>
          <w:color w:val="auto"/>
          <w:sz w:val="22"/>
          <w:szCs w:val="22"/>
        </w:rPr>
        <w:t xml:space="preserve">_______. _______. 20_______.                 </w:t>
      </w:r>
      <w:r w:rsidR="00B55B27" w:rsidRPr="00797A56">
        <w:rPr>
          <w:rFonts w:eastAsia="Calibri"/>
          <w:color w:val="auto"/>
          <w:szCs w:val="24"/>
        </w:rPr>
        <w:t xml:space="preserve">      </w:t>
      </w:r>
      <w:r w:rsidR="005570D4" w:rsidRPr="00797A56">
        <w:rPr>
          <w:rFonts w:eastAsia="Calibri"/>
          <w:color w:val="auto"/>
          <w:szCs w:val="24"/>
        </w:rPr>
        <w:t xml:space="preserve"> </w:t>
      </w:r>
      <w:r w:rsidR="00A25CBE" w:rsidRPr="00797A56">
        <w:rPr>
          <w:rFonts w:eastAsia="Calibri"/>
          <w:color w:val="auto"/>
          <w:szCs w:val="24"/>
        </w:rPr>
        <w:t xml:space="preserve">         _</w:t>
      </w:r>
      <w:r w:rsidR="00A25CBE" w:rsidRPr="00797A56">
        <w:rPr>
          <w:rStyle w:val="Emphasis"/>
          <w:i/>
          <w:iCs w:val="0"/>
          <w:noProof/>
          <w:color w:val="auto"/>
          <w:szCs w:val="24"/>
          <w:u w:val="none"/>
        </w:rPr>
        <w:t>___</w:t>
      </w:r>
      <w:r w:rsidR="005570D4" w:rsidRPr="00797A56">
        <w:rPr>
          <w:rStyle w:val="Emphasis"/>
          <w:i/>
          <w:iCs w:val="0"/>
          <w:noProof/>
          <w:color w:val="auto"/>
          <w:szCs w:val="24"/>
          <w:u w:val="none"/>
        </w:rPr>
        <w:t>____</w:t>
      </w:r>
      <w:r w:rsidRPr="00797A56">
        <w:rPr>
          <w:rStyle w:val="Emphasis"/>
          <w:i/>
          <w:iCs w:val="0"/>
          <w:noProof/>
          <w:color w:val="auto"/>
          <w:szCs w:val="24"/>
          <w:u w:val="none"/>
        </w:rPr>
        <w:t>____</w:t>
      </w:r>
      <w:r w:rsidR="005570D4" w:rsidRPr="00797A56">
        <w:rPr>
          <w:rStyle w:val="Emphasis"/>
          <w:i/>
          <w:iCs w:val="0"/>
          <w:noProof/>
          <w:color w:val="auto"/>
          <w:szCs w:val="24"/>
          <w:u w:val="none"/>
        </w:rPr>
        <w:t>______________________</w:t>
      </w:r>
      <w:r w:rsidR="00D73DFE" w:rsidRPr="00797A56">
        <w:rPr>
          <w:rStyle w:val="Emphasis"/>
          <w:i/>
          <w:iCs w:val="0"/>
          <w:noProof/>
          <w:color w:val="auto"/>
          <w:szCs w:val="24"/>
          <w:u w:val="none"/>
        </w:rPr>
        <w:t>_</w:t>
      </w:r>
      <w:r w:rsidR="00E0056A" w:rsidRPr="00797A56">
        <w:rPr>
          <w:rStyle w:val="Emphasis"/>
          <w:i/>
          <w:iCs w:val="0"/>
          <w:noProof/>
          <w:color w:val="auto"/>
          <w:szCs w:val="24"/>
          <w:u w:val="none"/>
        </w:rPr>
        <w:t>___</w:t>
      </w:r>
      <w:r w:rsidR="00D73DFE" w:rsidRPr="00797A56">
        <w:rPr>
          <w:rStyle w:val="Emphasis"/>
          <w:i/>
          <w:iCs w:val="0"/>
          <w:noProof/>
          <w:color w:val="auto"/>
          <w:szCs w:val="24"/>
          <w:u w:val="none"/>
        </w:rPr>
        <w:t>_</w:t>
      </w:r>
    </w:p>
    <w:p w14:paraId="31381BEA" w14:textId="5D5B96F9" w:rsidR="005570D4" w:rsidRPr="00797A56" w:rsidRDefault="005570D4" w:rsidP="005570D4">
      <w:pPr>
        <w:tabs>
          <w:tab w:val="left" w:pos="2835"/>
          <w:tab w:val="left" w:pos="8931"/>
        </w:tabs>
        <w:rPr>
          <w:rFonts w:eastAsia="Calibri"/>
          <w:i/>
          <w:color w:val="auto"/>
          <w:sz w:val="20"/>
        </w:rPr>
      </w:pP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                                                   </w:t>
      </w:r>
      <w:r w:rsidR="00B55B27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</w:t>
      </w:r>
      <w:r w:rsidR="000067AD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</w:t>
      </w:r>
      <w:r w:rsidR="00B55B27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</w:t>
      </w:r>
      <w:r w:rsidR="00D73DFE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</w:t>
      </w:r>
      <w:r w:rsidR="00A25CBE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</w:t>
      </w:r>
      <w:r w:rsidR="000067AD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</w:t>
      </w:r>
      <w:r w:rsidR="00512022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</w:t>
      </w:r>
      <w:r w:rsidR="000067AD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 </w:t>
      </w:r>
      <w:r w:rsidR="00A25CBE"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 </w:t>
      </w:r>
      <w:r w:rsidR="00B55B27" w:rsidRPr="00797A56">
        <w:rPr>
          <w:rStyle w:val="Emphasis"/>
          <w:i/>
          <w:iCs w:val="0"/>
          <w:noProof/>
          <w:color w:val="auto"/>
          <w:sz w:val="20"/>
          <w:u w:val="none"/>
        </w:rPr>
        <w:t>(</w:t>
      </w: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iesniedzēja paraksts un atšifrējums)</w:t>
      </w:r>
    </w:p>
    <w:p w14:paraId="1BC5E897" w14:textId="77777777" w:rsidR="000067AD" w:rsidRPr="00797A56" w:rsidRDefault="000067AD" w:rsidP="000067AD">
      <w:pPr>
        <w:tabs>
          <w:tab w:val="left" w:pos="2127"/>
        </w:tabs>
        <w:jc w:val="right"/>
        <w:rPr>
          <w:rFonts w:eastAsia="Calibri"/>
          <w:b/>
          <w:bCs/>
          <w:color w:val="auto"/>
          <w:szCs w:val="24"/>
        </w:rPr>
      </w:pPr>
    </w:p>
    <w:p w14:paraId="18E1206A" w14:textId="77777777" w:rsidR="00BE6DF3" w:rsidRDefault="00BE6DF3" w:rsidP="000067AD">
      <w:pPr>
        <w:tabs>
          <w:tab w:val="left" w:pos="2127"/>
        </w:tabs>
        <w:jc w:val="right"/>
        <w:rPr>
          <w:rFonts w:eastAsia="Calibri"/>
          <w:b/>
          <w:bCs/>
          <w:color w:val="auto"/>
          <w:szCs w:val="24"/>
        </w:rPr>
      </w:pPr>
    </w:p>
    <w:p w14:paraId="60D2EE6F" w14:textId="5873175A" w:rsidR="00A25CBE" w:rsidRPr="00797A56" w:rsidRDefault="00A430F4" w:rsidP="000067AD">
      <w:pPr>
        <w:tabs>
          <w:tab w:val="left" w:pos="2127"/>
        </w:tabs>
        <w:jc w:val="right"/>
        <w:rPr>
          <w:b/>
          <w:color w:val="auto"/>
          <w:sz w:val="22"/>
          <w:szCs w:val="22"/>
        </w:rPr>
      </w:pPr>
      <w:r w:rsidRPr="00797A56">
        <w:rPr>
          <w:rFonts w:eastAsia="Calibri"/>
          <w:b/>
          <w:bCs/>
          <w:color w:val="auto"/>
          <w:szCs w:val="24"/>
        </w:rPr>
        <w:t>S</w:t>
      </w:r>
      <w:r w:rsidR="00C46D44" w:rsidRPr="00797A56">
        <w:rPr>
          <w:rFonts w:eastAsia="Calibri"/>
          <w:b/>
          <w:bCs/>
          <w:color w:val="auto"/>
          <w:szCs w:val="24"/>
        </w:rPr>
        <w:t xml:space="preserve">aņemts </w:t>
      </w:r>
      <w:r w:rsidR="000067AD" w:rsidRPr="00797A56">
        <w:rPr>
          <w:b/>
          <w:color w:val="auto"/>
          <w:sz w:val="22"/>
          <w:szCs w:val="22"/>
        </w:rPr>
        <w:t>_______. _______. 20_______.</w:t>
      </w:r>
    </w:p>
    <w:p w14:paraId="7E71EE6D" w14:textId="77777777" w:rsidR="000067AD" w:rsidRPr="00797A56" w:rsidRDefault="000067AD" w:rsidP="000067AD">
      <w:pPr>
        <w:tabs>
          <w:tab w:val="left" w:pos="2127"/>
        </w:tabs>
        <w:jc w:val="right"/>
        <w:rPr>
          <w:rFonts w:eastAsia="Calibri"/>
          <w:color w:val="auto"/>
          <w:szCs w:val="24"/>
        </w:rPr>
      </w:pPr>
    </w:p>
    <w:p w14:paraId="171213CF" w14:textId="63284F74" w:rsidR="00A25CBE" w:rsidRPr="00797A56" w:rsidRDefault="00020A65" w:rsidP="00A25CBE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Cs w:val="24"/>
        </w:rPr>
      </w:pPr>
      <w:r w:rsidRPr="00797A56">
        <w:rPr>
          <w:rStyle w:val="Emphasis"/>
          <w:i/>
          <w:iCs w:val="0"/>
          <w:noProof/>
          <w:color w:val="auto"/>
          <w:szCs w:val="24"/>
        </w:rPr>
        <w:t xml:space="preserve"> </w:t>
      </w:r>
      <w:r w:rsidR="00A25CBE" w:rsidRPr="00797A56">
        <w:rPr>
          <w:rStyle w:val="Emphasis"/>
          <w:i/>
          <w:iCs w:val="0"/>
          <w:noProof/>
          <w:color w:val="auto"/>
          <w:szCs w:val="24"/>
        </w:rPr>
        <w:t>__</w:t>
      </w:r>
      <w:r w:rsidR="00E0056A" w:rsidRPr="00797A56">
        <w:rPr>
          <w:rStyle w:val="Emphasis"/>
          <w:i/>
          <w:iCs w:val="0"/>
          <w:noProof/>
          <w:color w:val="auto"/>
          <w:szCs w:val="24"/>
        </w:rPr>
        <w:t>___</w:t>
      </w:r>
      <w:r w:rsidR="00A25CBE" w:rsidRPr="00797A56">
        <w:rPr>
          <w:rStyle w:val="Emphasis"/>
          <w:i/>
          <w:iCs w:val="0"/>
          <w:noProof/>
          <w:color w:val="auto"/>
          <w:szCs w:val="24"/>
        </w:rPr>
        <w:t>_________________________</w:t>
      </w:r>
    </w:p>
    <w:p w14:paraId="2B8EACDD" w14:textId="6968A33E" w:rsidR="00A25CBE" w:rsidRPr="00797A56" w:rsidRDefault="00A25CBE" w:rsidP="00A25CBE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 w:val="20"/>
          <w:u w:val="none"/>
        </w:rPr>
      </w:pP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(darbiniek</w:t>
      </w:r>
      <w:r w:rsidR="00606569">
        <w:rPr>
          <w:rStyle w:val="Emphasis"/>
          <w:i/>
          <w:iCs w:val="0"/>
          <w:noProof/>
          <w:color w:val="auto"/>
          <w:sz w:val="20"/>
          <w:u w:val="none"/>
        </w:rPr>
        <w:t>a vār</w:t>
      </w:r>
      <w:r w:rsidR="00EF3935">
        <w:rPr>
          <w:rStyle w:val="Emphasis"/>
          <w:i/>
          <w:iCs w:val="0"/>
          <w:noProof/>
          <w:color w:val="auto"/>
          <w:sz w:val="20"/>
          <w:u w:val="none"/>
        </w:rPr>
        <w:t>d</w:t>
      </w:r>
      <w:r w:rsidR="00606569">
        <w:rPr>
          <w:rStyle w:val="Emphasis"/>
          <w:i/>
          <w:iCs w:val="0"/>
          <w:noProof/>
          <w:color w:val="auto"/>
          <w:sz w:val="20"/>
          <w:u w:val="none"/>
        </w:rPr>
        <w:t>s, uzvārds</w:t>
      </w: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, paraksts)</w:t>
      </w:r>
    </w:p>
    <w:p w14:paraId="1B8A6AC3" w14:textId="77777777" w:rsidR="00CB7622" w:rsidRPr="00797A56" w:rsidRDefault="00CB7622" w:rsidP="00A25CBE">
      <w:pPr>
        <w:tabs>
          <w:tab w:val="left" w:pos="2835"/>
          <w:tab w:val="left" w:pos="8931"/>
        </w:tabs>
        <w:jc w:val="right"/>
        <w:rPr>
          <w:i/>
          <w:noProof/>
          <w:color w:val="auto"/>
          <w:szCs w:val="24"/>
        </w:rPr>
      </w:pPr>
    </w:p>
    <w:p w14:paraId="07125BE7" w14:textId="1384593E" w:rsidR="00F42B24" w:rsidRPr="00797A56" w:rsidRDefault="00A430F4" w:rsidP="00F42B24">
      <w:pPr>
        <w:spacing w:after="160"/>
        <w:jc w:val="right"/>
        <w:rPr>
          <w:rFonts w:eastAsia="Calibri"/>
          <w:b/>
          <w:bCs/>
          <w:color w:val="auto"/>
          <w:szCs w:val="24"/>
        </w:rPr>
      </w:pPr>
      <w:r w:rsidRPr="00797A56">
        <w:rPr>
          <w:rFonts w:eastAsia="Calibri"/>
          <w:b/>
          <w:bCs/>
          <w:color w:val="auto"/>
          <w:szCs w:val="24"/>
        </w:rPr>
        <w:t>Iere</w:t>
      </w:r>
      <w:r w:rsidR="00AF678D" w:rsidRPr="00797A56">
        <w:rPr>
          <w:rFonts w:eastAsia="Calibri"/>
          <w:b/>
          <w:bCs/>
          <w:color w:val="auto"/>
          <w:szCs w:val="24"/>
        </w:rPr>
        <w:t>ģistrēts ar</w:t>
      </w:r>
      <w:r w:rsidR="00C46D44" w:rsidRPr="00797A56">
        <w:rPr>
          <w:rFonts w:eastAsia="Calibri"/>
          <w:b/>
          <w:bCs/>
          <w:color w:val="auto"/>
          <w:szCs w:val="24"/>
        </w:rPr>
        <w:t xml:space="preserve"> </w:t>
      </w:r>
      <w:r w:rsidR="00AF678D" w:rsidRPr="00797A56">
        <w:rPr>
          <w:rFonts w:eastAsia="Calibri"/>
          <w:b/>
          <w:bCs/>
          <w:color w:val="auto"/>
          <w:szCs w:val="24"/>
        </w:rPr>
        <w:t xml:space="preserve"> Nr. ____________</w:t>
      </w:r>
    </w:p>
    <w:p w14:paraId="5760486F" w14:textId="7E108BF6" w:rsidR="00020A65" w:rsidRPr="00020A65" w:rsidRDefault="00020A65" w:rsidP="00020A65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  <w:r w:rsidRPr="00020A65">
        <w:rPr>
          <w:rFonts w:eastAsia="Calibri"/>
          <w:b/>
          <w:bCs/>
          <w:color w:val="auto"/>
          <w:sz w:val="22"/>
          <w:szCs w:val="22"/>
        </w:rPr>
        <w:t>Lēmuma Nr. _________________</w:t>
      </w:r>
    </w:p>
    <w:sectPr w:rsidR="00020A65" w:rsidRPr="00020A65" w:rsidSect="00512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2328"/>
    <w:multiLevelType w:val="multilevel"/>
    <w:tmpl w:val="E610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8A77AA"/>
    <w:multiLevelType w:val="hybridMultilevel"/>
    <w:tmpl w:val="29BA400E"/>
    <w:lvl w:ilvl="0" w:tplc="BBD20A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5AE5"/>
    <w:multiLevelType w:val="multilevel"/>
    <w:tmpl w:val="88F22D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616E49"/>
    <w:multiLevelType w:val="multilevel"/>
    <w:tmpl w:val="53FA05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99"/>
    <w:rsid w:val="000067AD"/>
    <w:rsid w:val="0001101F"/>
    <w:rsid w:val="00013BE2"/>
    <w:rsid w:val="00020A65"/>
    <w:rsid w:val="00027080"/>
    <w:rsid w:val="00036912"/>
    <w:rsid w:val="00046062"/>
    <w:rsid w:val="000526C4"/>
    <w:rsid w:val="00052BA1"/>
    <w:rsid w:val="00090FC0"/>
    <w:rsid w:val="00093EDD"/>
    <w:rsid w:val="000B1835"/>
    <w:rsid w:val="000B39E9"/>
    <w:rsid w:val="000D64CD"/>
    <w:rsid w:val="000E149C"/>
    <w:rsid w:val="000E5D3D"/>
    <w:rsid w:val="00122287"/>
    <w:rsid w:val="00135182"/>
    <w:rsid w:val="00155382"/>
    <w:rsid w:val="0016121B"/>
    <w:rsid w:val="001728B6"/>
    <w:rsid w:val="001774C5"/>
    <w:rsid w:val="00186CED"/>
    <w:rsid w:val="00190093"/>
    <w:rsid w:val="001B0883"/>
    <w:rsid w:val="001E68B5"/>
    <w:rsid w:val="00202E77"/>
    <w:rsid w:val="00226DAB"/>
    <w:rsid w:val="00245EEE"/>
    <w:rsid w:val="00274D98"/>
    <w:rsid w:val="0028295B"/>
    <w:rsid w:val="00293527"/>
    <w:rsid w:val="002A3222"/>
    <w:rsid w:val="002A3E5A"/>
    <w:rsid w:val="002A4912"/>
    <w:rsid w:val="002A5305"/>
    <w:rsid w:val="002A7B4C"/>
    <w:rsid w:val="002B496C"/>
    <w:rsid w:val="002C29DB"/>
    <w:rsid w:val="002D64C0"/>
    <w:rsid w:val="002D652B"/>
    <w:rsid w:val="002D7BED"/>
    <w:rsid w:val="002E574C"/>
    <w:rsid w:val="002E775F"/>
    <w:rsid w:val="002F2CA5"/>
    <w:rsid w:val="003070AA"/>
    <w:rsid w:val="003349BF"/>
    <w:rsid w:val="003369F6"/>
    <w:rsid w:val="003440E1"/>
    <w:rsid w:val="00345802"/>
    <w:rsid w:val="00346C6E"/>
    <w:rsid w:val="00347674"/>
    <w:rsid w:val="00353D33"/>
    <w:rsid w:val="00356535"/>
    <w:rsid w:val="00382154"/>
    <w:rsid w:val="0039044B"/>
    <w:rsid w:val="003B5EE2"/>
    <w:rsid w:val="003D1557"/>
    <w:rsid w:val="003D3653"/>
    <w:rsid w:val="003E514E"/>
    <w:rsid w:val="003E5590"/>
    <w:rsid w:val="003F78F2"/>
    <w:rsid w:val="00427F47"/>
    <w:rsid w:val="00453EF5"/>
    <w:rsid w:val="004546FE"/>
    <w:rsid w:val="00457375"/>
    <w:rsid w:val="00481099"/>
    <w:rsid w:val="00495BFB"/>
    <w:rsid w:val="004C0716"/>
    <w:rsid w:val="004E1339"/>
    <w:rsid w:val="004E2BAF"/>
    <w:rsid w:val="005036C7"/>
    <w:rsid w:val="00512022"/>
    <w:rsid w:val="005159E2"/>
    <w:rsid w:val="005275D5"/>
    <w:rsid w:val="005307BC"/>
    <w:rsid w:val="0053360F"/>
    <w:rsid w:val="00533A9F"/>
    <w:rsid w:val="00533FD2"/>
    <w:rsid w:val="00543AD3"/>
    <w:rsid w:val="005570D4"/>
    <w:rsid w:val="00566E4C"/>
    <w:rsid w:val="00580FB5"/>
    <w:rsid w:val="00581392"/>
    <w:rsid w:val="005822C8"/>
    <w:rsid w:val="00590436"/>
    <w:rsid w:val="005A7F5D"/>
    <w:rsid w:val="005C4A54"/>
    <w:rsid w:val="005D17F9"/>
    <w:rsid w:val="00601E46"/>
    <w:rsid w:val="00606569"/>
    <w:rsid w:val="00637BC4"/>
    <w:rsid w:val="00640C72"/>
    <w:rsid w:val="006528CD"/>
    <w:rsid w:val="00657AA2"/>
    <w:rsid w:val="00661DAA"/>
    <w:rsid w:val="006624FF"/>
    <w:rsid w:val="00666542"/>
    <w:rsid w:val="00684126"/>
    <w:rsid w:val="00686E0E"/>
    <w:rsid w:val="00696504"/>
    <w:rsid w:val="006D05BC"/>
    <w:rsid w:val="006E02F3"/>
    <w:rsid w:val="006E249C"/>
    <w:rsid w:val="006F7DCF"/>
    <w:rsid w:val="00732E71"/>
    <w:rsid w:val="0074663B"/>
    <w:rsid w:val="00755E6A"/>
    <w:rsid w:val="007608FF"/>
    <w:rsid w:val="0076794F"/>
    <w:rsid w:val="00797A56"/>
    <w:rsid w:val="007B3A0D"/>
    <w:rsid w:val="007C42BE"/>
    <w:rsid w:val="007C7715"/>
    <w:rsid w:val="007D2393"/>
    <w:rsid w:val="007E026F"/>
    <w:rsid w:val="007E1E99"/>
    <w:rsid w:val="007F2DD2"/>
    <w:rsid w:val="008007E9"/>
    <w:rsid w:val="008123A2"/>
    <w:rsid w:val="008132D2"/>
    <w:rsid w:val="00816404"/>
    <w:rsid w:val="008178A2"/>
    <w:rsid w:val="00872372"/>
    <w:rsid w:val="00883E43"/>
    <w:rsid w:val="00893AFB"/>
    <w:rsid w:val="00895C0A"/>
    <w:rsid w:val="008A46F9"/>
    <w:rsid w:val="008A4F5A"/>
    <w:rsid w:val="008B3512"/>
    <w:rsid w:val="008D6E09"/>
    <w:rsid w:val="008E23E9"/>
    <w:rsid w:val="008E536B"/>
    <w:rsid w:val="008E778E"/>
    <w:rsid w:val="008F0451"/>
    <w:rsid w:val="008F32F1"/>
    <w:rsid w:val="00903034"/>
    <w:rsid w:val="009317D6"/>
    <w:rsid w:val="00945224"/>
    <w:rsid w:val="009629D2"/>
    <w:rsid w:val="009632F9"/>
    <w:rsid w:val="00981E7D"/>
    <w:rsid w:val="00985292"/>
    <w:rsid w:val="0098736E"/>
    <w:rsid w:val="00987A99"/>
    <w:rsid w:val="00990A84"/>
    <w:rsid w:val="00995D55"/>
    <w:rsid w:val="00997B58"/>
    <w:rsid w:val="009A3848"/>
    <w:rsid w:val="009D180D"/>
    <w:rsid w:val="009D5CAB"/>
    <w:rsid w:val="009E2FED"/>
    <w:rsid w:val="009E3AAE"/>
    <w:rsid w:val="009F2AA3"/>
    <w:rsid w:val="009F66D1"/>
    <w:rsid w:val="00A12372"/>
    <w:rsid w:val="00A23912"/>
    <w:rsid w:val="00A24D36"/>
    <w:rsid w:val="00A25616"/>
    <w:rsid w:val="00A25CBE"/>
    <w:rsid w:val="00A318AD"/>
    <w:rsid w:val="00A328C2"/>
    <w:rsid w:val="00A379B1"/>
    <w:rsid w:val="00A416ED"/>
    <w:rsid w:val="00A430F4"/>
    <w:rsid w:val="00A46AD4"/>
    <w:rsid w:val="00A555BE"/>
    <w:rsid w:val="00A604A6"/>
    <w:rsid w:val="00A74FCF"/>
    <w:rsid w:val="00A756D1"/>
    <w:rsid w:val="00A8467F"/>
    <w:rsid w:val="00A86041"/>
    <w:rsid w:val="00A86116"/>
    <w:rsid w:val="00AA6027"/>
    <w:rsid w:val="00AB10A7"/>
    <w:rsid w:val="00AD20F9"/>
    <w:rsid w:val="00AD7195"/>
    <w:rsid w:val="00AF678D"/>
    <w:rsid w:val="00B03EAA"/>
    <w:rsid w:val="00B05259"/>
    <w:rsid w:val="00B173F0"/>
    <w:rsid w:val="00B55B27"/>
    <w:rsid w:val="00B83DA2"/>
    <w:rsid w:val="00B8673F"/>
    <w:rsid w:val="00B8749D"/>
    <w:rsid w:val="00B915D0"/>
    <w:rsid w:val="00B94C61"/>
    <w:rsid w:val="00B950BC"/>
    <w:rsid w:val="00BA793C"/>
    <w:rsid w:val="00BB1CD0"/>
    <w:rsid w:val="00BB3B42"/>
    <w:rsid w:val="00BB5AFB"/>
    <w:rsid w:val="00BC137A"/>
    <w:rsid w:val="00BC4B10"/>
    <w:rsid w:val="00BD3B8C"/>
    <w:rsid w:val="00BE6DF3"/>
    <w:rsid w:val="00C03D43"/>
    <w:rsid w:val="00C134E7"/>
    <w:rsid w:val="00C15C7A"/>
    <w:rsid w:val="00C169A3"/>
    <w:rsid w:val="00C40D3E"/>
    <w:rsid w:val="00C46D44"/>
    <w:rsid w:val="00C60411"/>
    <w:rsid w:val="00C83A23"/>
    <w:rsid w:val="00C97AF4"/>
    <w:rsid w:val="00CB7622"/>
    <w:rsid w:val="00CB7EEC"/>
    <w:rsid w:val="00CC366B"/>
    <w:rsid w:val="00CC48F5"/>
    <w:rsid w:val="00CD2C3F"/>
    <w:rsid w:val="00CE6677"/>
    <w:rsid w:val="00D00057"/>
    <w:rsid w:val="00D03FA1"/>
    <w:rsid w:val="00D17E6E"/>
    <w:rsid w:val="00D30FF6"/>
    <w:rsid w:val="00D5697B"/>
    <w:rsid w:val="00D67847"/>
    <w:rsid w:val="00D708C5"/>
    <w:rsid w:val="00D720BC"/>
    <w:rsid w:val="00D73DFE"/>
    <w:rsid w:val="00D807A9"/>
    <w:rsid w:val="00D822EB"/>
    <w:rsid w:val="00D923BD"/>
    <w:rsid w:val="00DA0195"/>
    <w:rsid w:val="00DB7770"/>
    <w:rsid w:val="00DB7DD6"/>
    <w:rsid w:val="00DC21D2"/>
    <w:rsid w:val="00DE0FCC"/>
    <w:rsid w:val="00E0056A"/>
    <w:rsid w:val="00E0613A"/>
    <w:rsid w:val="00E55014"/>
    <w:rsid w:val="00E72F47"/>
    <w:rsid w:val="00E85B41"/>
    <w:rsid w:val="00EA6403"/>
    <w:rsid w:val="00EB1217"/>
    <w:rsid w:val="00EB4C52"/>
    <w:rsid w:val="00EB786E"/>
    <w:rsid w:val="00EE2027"/>
    <w:rsid w:val="00EF3935"/>
    <w:rsid w:val="00EF6B02"/>
    <w:rsid w:val="00F054E9"/>
    <w:rsid w:val="00F25D00"/>
    <w:rsid w:val="00F35B07"/>
    <w:rsid w:val="00F42B24"/>
    <w:rsid w:val="00F47389"/>
    <w:rsid w:val="00F63C22"/>
    <w:rsid w:val="00F6659C"/>
    <w:rsid w:val="00F82EBC"/>
    <w:rsid w:val="00F868D2"/>
    <w:rsid w:val="00FC71AA"/>
    <w:rsid w:val="00FC7E43"/>
    <w:rsid w:val="00FE2EF2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CD3B3"/>
  <w15:docId w15:val="{6292D99C-9E0A-4784-BEFD-345021A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Saraksta rindkopa2"/>
    <w:basedOn w:val="Normal"/>
    <w:link w:val="ListParagraphChar"/>
    <w:uiPriority w:val="34"/>
    <w:qFormat/>
    <w:rsid w:val="00D708C5"/>
    <w:pPr>
      <w:ind w:left="720"/>
      <w:contextualSpacing/>
    </w:pPr>
    <w:rPr>
      <w:color w:val="auto"/>
      <w:kern w:val="0"/>
      <w:sz w:val="20"/>
    </w:rPr>
  </w:style>
  <w:style w:type="character" w:customStyle="1" w:styleId="ListParagraphChar">
    <w:name w:val="List Paragraph Char"/>
    <w:aliases w:val="Strip Char,H&amp;P List Paragraph Char,2 Char,Saraksta rindkopa2 Char"/>
    <w:link w:val="ListParagraph"/>
    <w:uiPriority w:val="34"/>
    <w:qFormat/>
    <w:locked/>
    <w:rsid w:val="00D708C5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0D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0A7"/>
    <w:rPr>
      <w:color w:val="808080"/>
    </w:rPr>
  </w:style>
  <w:style w:type="character" w:customStyle="1" w:styleId="Stils1">
    <w:name w:val="Stils1"/>
    <w:basedOn w:val="DefaultParagraphFont"/>
    <w:uiPriority w:val="1"/>
    <w:rsid w:val="00981E7D"/>
    <w:rPr>
      <w:rFonts w:ascii="Times New Roman" w:hAnsi="Times New Roman"/>
      <w:color w:val="auto"/>
    </w:rPr>
  </w:style>
  <w:style w:type="character" w:styleId="Emphasis">
    <w:name w:val="Emphasis"/>
    <w:basedOn w:val="DefaultParagraphFont"/>
    <w:uiPriority w:val="20"/>
    <w:qFormat/>
    <w:rsid w:val="003349BF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0E"/>
    <w:rPr>
      <w:rFonts w:ascii="Tahoma" w:eastAsia="Times New Roman" w:hAnsi="Tahoma" w:cs="Tahoma"/>
      <w:color w:val="000000"/>
      <w:kern w:val="28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Zunde\Desktop\Pielikums_iesniegums_daudzb&#275;rnu_pabalsta_sa&#326;em&#353;anai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7CEC-366D-4FCA-A16C-7091CD05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Pielikums_iesniegums_daudzbērnu_pabalsta_saņemšanai_2019</Template>
  <TotalTime>0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IZ. Zunde</dc:creator>
  <cp:lastModifiedBy>Ilze IA. Aizsila</cp:lastModifiedBy>
  <cp:revision>2</cp:revision>
  <dcterms:created xsi:type="dcterms:W3CDTF">2021-12-30T07:54:00Z</dcterms:created>
  <dcterms:modified xsi:type="dcterms:W3CDTF">2021-12-30T07:54:00Z</dcterms:modified>
</cp:coreProperties>
</file>