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AB76820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</w:p>
    <w:p w14:paraId="32A20EB1" w14:textId="7FFDD42F" w:rsidR="00684126" w:rsidRPr="00797A56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797A56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</w:t>
      </w:r>
    </w:p>
    <w:p w14:paraId="266CE92F" w14:textId="77777777" w:rsidR="00D708C5" w:rsidRPr="00797A56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personas kods</w:t>
      </w:r>
      <w:r w:rsidRPr="00797A56">
        <w:rPr>
          <w:rFonts w:eastAsia="Calibri"/>
          <w:i/>
          <w:color w:val="auto"/>
          <w:sz w:val="20"/>
        </w:rPr>
        <w:t>)</w:t>
      </w:r>
    </w:p>
    <w:p w14:paraId="3B3A886A" w14:textId="793BD734" w:rsidR="006528CD" w:rsidRPr="00797A56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</w:t>
      </w:r>
    </w:p>
    <w:p w14:paraId="4F902A44" w14:textId="77777777" w:rsidR="006528CD" w:rsidRPr="00797A56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deklarētā dzīvesvieta</w:t>
      </w:r>
      <w:r w:rsidRPr="00797A56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1BF8791E" w14:textId="77777777" w:rsidR="00684126" w:rsidRPr="00797A56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BB3B42" w:rsidRPr="00797A56">
        <w:rPr>
          <w:rFonts w:eastAsia="Calibri"/>
          <w:i/>
          <w:color w:val="auto"/>
          <w:sz w:val="20"/>
        </w:rPr>
        <w:t>e-pasts</w:t>
      </w:r>
      <w:r w:rsidRPr="00797A56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2EE44083" w14:textId="77777777" w:rsidR="00D708C5" w:rsidRPr="00797A56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="00684126"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797A56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14:paraId="58133123" w14:textId="77777777" w:rsidR="00732E71" w:rsidRPr="00797A56" w:rsidRDefault="00E85B41" w:rsidP="00990A84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14:paraId="7350FCA1" w14:textId="77777777" w:rsidR="000D64CD" w:rsidRPr="00797A56" w:rsidRDefault="000D64CD" w:rsidP="00E85B41">
      <w:pPr>
        <w:tabs>
          <w:tab w:val="left" w:pos="851"/>
          <w:tab w:val="left" w:pos="8931"/>
        </w:tabs>
        <w:rPr>
          <w:rFonts w:eastAsia="Calibri"/>
          <w:i/>
          <w:iCs/>
          <w:szCs w:val="24"/>
        </w:rPr>
      </w:pPr>
    </w:p>
    <w:p w14:paraId="0F2C5FB6" w14:textId="43C8496A" w:rsidR="00512022" w:rsidRPr="00797A56" w:rsidRDefault="00732E71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bookmarkStart w:id="0" w:name="_Hlk86320159"/>
      <w:r w:rsidRPr="00797A56">
        <w:rPr>
          <w:rFonts w:eastAsia="Calibri"/>
          <w:szCs w:val="24"/>
        </w:rPr>
        <w:t xml:space="preserve"> </w:t>
      </w:r>
      <w:r w:rsidR="00D708C5" w:rsidRPr="00797A56">
        <w:rPr>
          <w:rFonts w:eastAsia="Calibri"/>
          <w:szCs w:val="24"/>
        </w:rPr>
        <w:t>Lūdzu piešķirt</w:t>
      </w:r>
      <w:r w:rsidR="00D708C5" w:rsidRPr="00797A56">
        <w:rPr>
          <w:rFonts w:eastAsia="Calibri"/>
          <w:color w:val="FF0000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>pabalstu</w:t>
      </w:r>
      <w:r w:rsidR="006D05BC" w:rsidRPr="00797A56">
        <w:rPr>
          <w:rFonts w:eastAsia="Calibri"/>
          <w:color w:val="auto"/>
          <w:szCs w:val="24"/>
        </w:rPr>
        <w:t xml:space="preserve"> </w:t>
      </w:r>
      <w:r w:rsidR="005C4A54" w:rsidRPr="00797A56">
        <w:rPr>
          <w:rFonts w:eastAsia="Calibri"/>
          <w:color w:val="auto"/>
          <w:szCs w:val="24"/>
        </w:rPr>
        <w:t>jaundzimuš</w:t>
      </w:r>
      <w:r w:rsidR="00512022" w:rsidRPr="00797A56">
        <w:rPr>
          <w:rFonts w:eastAsia="Calibri"/>
          <w:color w:val="auto"/>
          <w:szCs w:val="24"/>
        </w:rPr>
        <w:t>ā/</w:t>
      </w:r>
      <w:r w:rsidR="00B83DA2" w:rsidRPr="00797A56">
        <w:rPr>
          <w:rFonts w:eastAsia="Calibri"/>
          <w:color w:val="auto"/>
          <w:szCs w:val="24"/>
        </w:rPr>
        <w:t>-</w:t>
      </w:r>
      <w:r w:rsidR="00512022" w:rsidRPr="00797A56">
        <w:rPr>
          <w:rFonts w:eastAsia="Calibri"/>
          <w:color w:val="auto"/>
          <w:szCs w:val="24"/>
        </w:rPr>
        <w:t xml:space="preserve">o </w:t>
      </w:r>
      <w:r w:rsidR="005C4A54" w:rsidRPr="00797A56">
        <w:rPr>
          <w:rFonts w:eastAsia="Calibri"/>
          <w:color w:val="auto"/>
          <w:szCs w:val="24"/>
        </w:rPr>
        <w:t>aprūpei</w:t>
      </w:r>
      <w:r w:rsidR="003070AA" w:rsidRPr="00797A56">
        <w:rPr>
          <w:rFonts w:eastAsia="Calibri"/>
          <w:color w:val="auto"/>
          <w:szCs w:val="24"/>
        </w:rPr>
        <w:t xml:space="preserve"> par</w:t>
      </w:r>
      <w:r w:rsidR="00BC4B10" w:rsidRPr="00797A56">
        <w:rPr>
          <w:rFonts w:eastAsia="Calibri"/>
          <w:color w:val="auto"/>
          <w:szCs w:val="24"/>
        </w:rPr>
        <w:t xml:space="preserve"> </w:t>
      </w:r>
    </w:p>
    <w:p w14:paraId="396BAD9F" w14:textId="77777777" w:rsidR="00512022" w:rsidRPr="00797A56" w:rsidRDefault="00512022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  <w:bookmarkStart w:id="1" w:name="_Hlk86320140"/>
    </w:p>
    <w:p w14:paraId="6E9A90FC" w14:textId="1126E287" w:rsidR="00B83DA2" w:rsidRPr="00797A56" w:rsidRDefault="00D708C5" w:rsidP="00B83DA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</w:t>
      </w:r>
      <w:r w:rsidR="00D807A9" w:rsidRPr="00797A56">
        <w:rPr>
          <w:rFonts w:eastAsia="Calibri"/>
          <w:i/>
          <w:iCs/>
          <w:color w:val="auto"/>
          <w:sz w:val="20"/>
        </w:rPr>
        <w:t>jaundzimuš</w:t>
      </w:r>
      <w:r w:rsidR="00BC4B10" w:rsidRPr="00797A56">
        <w:rPr>
          <w:rFonts w:eastAsia="Calibri"/>
          <w:i/>
          <w:iCs/>
          <w:color w:val="auto"/>
          <w:sz w:val="20"/>
        </w:rPr>
        <w:t>ā bērna</w:t>
      </w:r>
      <w:r w:rsidR="003070AA" w:rsidRPr="00797A56">
        <w:rPr>
          <w:rFonts w:eastAsia="Calibri"/>
          <w:i/>
          <w:iCs/>
          <w:color w:val="auto"/>
          <w:sz w:val="20"/>
        </w:rPr>
        <w:t xml:space="preserve"> </w:t>
      </w:r>
      <w:r w:rsidRPr="00797A56">
        <w:rPr>
          <w:rFonts w:eastAsia="Calibri"/>
          <w:i/>
          <w:iCs/>
          <w:color w:val="auto"/>
          <w:sz w:val="20"/>
        </w:rPr>
        <w:t>vārds, uzvārds, personas kods</w:t>
      </w:r>
      <w:bookmarkEnd w:id="0"/>
      <w:bookmarkEnd w:id="1"/>
      <w:r w:rsidR="00B915D0" w:rsidRPr="00797A56">
        <w:rPr>
          <w:rFonts w:eastAsia="Calibri"/>
          <w:i/>
          <w:iCs/>
          <w:color w:val="auto"/>
          <w:sz w:val="20"/>
        </w:rPr>
        <w:t>)</w:t>
      </w:r>
    </w:p>
    <w:p w14:paraId="3AB91639" w14:textId="77777777" w:rsidR="00B83DA2" w:rsidRPr="00797A56" w:rsidRDefault="00B83DA2" w:rsidP="00B83DA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</w:p>
    <w:p w14:paraId="6E372049" w14:textId="67F38956" w:rsidR="00A416ED" w:rsidRDefault="00B83DA2" w:rsidP="00B03EA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(jaundzimušā bērna vārds, uzvārds, personas kods)</w:t>
      </w:r>
    </w:p>
    <w:p w14:paraId="04E8914C" w14:textId="77777777" w:rsidR="00B94C61" w:rsidRPr="00B03EAA" w:rsidRDefault="00B94C61" w:rsidP="00B03EA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1EDF0D9A" w14:textId="302EBB43" w:rsidR="000067AD" w:rsidRPr="00797A56" w:rsidRDefault="00557549" w:rsidP="00A416ED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sdt>
        <w:sdtPr>
          <w:rPr>
            <w:rFonts w:eastAsia="Calibri"/>
            <w:szCs w:val="24"/>
          </w:rPr>
          <w:id w:val="-1749256468"/>
        </w:sdtPr>
        <w:sdtEndPr/>
        <w:sdtContent>
          <w:r w:rsidR="00F42B24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624FF">
        <w:rPr>
          <w:rFonts w:eastAsia="Calibri"/>
          <w:szCs w:val="24"/>
        </w:rPr>
        <w:t xml:space="preserve"> </w:t>
      </w:r>
      <w:r w:rsidR="00A416ED" w:rsidRPr="00797A56">
        <w:rPr>
          <w:rFonts w:eastAsia="Calibri"/>
          <w:color w:val="auto"/>
          <w:szCs w:val="24"/>
        </w:rPr>
        <w:t>Uzrādu vai pievienoju (ko</w:t>
      </w:r>
      <w:r w:rsidR="000067AD" w:rsidRPr="00797A56">
        <w:rPr>
          <w:rFonts w:eastAsia="Calibri"/>
          <w:color w:val="auto"/>
          <w:szCs w:val="24"/>
        </w:rPr>
        <w:t>p</w:t>
      </w:r>
      <w:r w:rsidR="00A416ED" w:rsidRPr="00797A56">
        <w:rPr>
          <w:rFonts w:eastAsia="Calibri"/>
          <w:color w:val="auto"/>
          <w:szCs w:val="24"/>
        </w:rPr>
        <w:t>iju</w:t>
      </w:r>
      <w:r w:rsidR="000067AD" w:rsidRPr="00797A56">
        <w:rPr>
          <w:rFonts w:eastAsia="Calibri"/>
          <w:color w:val="auto"/>
          <w:szCs w:val="24"/>
        </w:rPr>
        <w:t>) bērna/</w:t>
      </w:r>
      <w:r w:rsidR="00B83DA2" w:rsidRPr="00797A56">
        <w:rPr>
          <w:rFonts w:eastAsia="Calibri"/>
          <w:color w:val="auto"/>
          <w:szCs w:val="24"/>
        </w:rPr>
        <w:t>-</w:t>
      </w:r>
      <w:r w:rsidR="000067AD" w:rsidRPr="00797A56">
        <w:rPr>
          <w:rFonts w:eastAsia="Calibri"/>
          <w:color w:val="auto"/>
          <w:szCs w:val="24"/>
        </w:rPr>
        <w:t>u dzimšanas apliecību.</w:t>
      </w:r>
    </w:p>
    <w:p w14:paraId="6EE3316C" w14:textId="77777777" w:rsidR="00B03EAA" w:rsidRDefault="00B03EAA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19E10CAF" w14:textId="3138E62E" w:rsidR="00C40D3E" w:rsidRPr="00797A56" w:rsidRDefault="00C40D3E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p w14:paraId="3542A444" w14:textId="303EBD9A" w:rsidR="00EB4C52" w:rsidRPr="00797A56" w:rsidRDefault="00557549" w:rsidP="00732E71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732E71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32E71" w:rsidRPr="00797A56">
        <w:rPr>
          <w:rFonts w:eastAsia="Calibri"/>
          <w:b/>
          <w:bCs/>
          <w:sz w:val="24"/>
          <w:szCs w:val="24"/>
        </w:rPr>
        <w:t xml:space="preserve"> </w:t>
      </w:r>
      <w:r w:rsidR="00C40D3E" w:rsidRPr="00797A56">
        <w:rPr>
          <w:rFonts w:eastAsia="Calibri"/>
          <w:sz w:val="24"/>
          <w:szCs w:val="24"/>
        </w:rPr>
        <w:t xml:space="preserve">abu </w:t>
      </w:r>
      <w:r w:rsidR="00732E71" w:rsidRPr="00797A56">
        <w:rPr>
          <w:rFonts w:eastAsia="Calibri"/>
          <w:sz w:val="24"/>
          <w:szCs w:val="24"/>
        </w:rPr>
        <w:t>vecāk</w:t>
      </w:r>
      <w:r w:rsidR="00A86116" w:rsidRPr="00797A56">
        <w:rPr>
          <w:rFonts w:eastAsia="Calibri"/>
          <w:sz w:val="24"/>
          <w:szCs w:val="24"/>
        </w:rPr>
        <w:t xml:space="preserve">u </w:t>
      </w:r>
      <w:r w:rsidR="00732E71" w:rsidRPr="00797A56">
        <w:rPr>
          <w:rFonts w:eastAsia="Calibri"/>
          <w:sz w:val="24"/>
          <w:szCs w:val="24"/>
        </w:rPr>
        <w:t>deklarētā dzīvesvieta bērna piedzimšanas brīdī ir Mārupes novadā administratīvajā teritorijā ne mazāk kā vienu gadu</w:t>
      </w:r>
      <w:r w:rsidR="000067AD" w:rsidRPr="00797A56">
        <w:rPr>
          <w:rFonts w:eastAsia="Calibri"/>
          <w:sz w:val="24"/>
          <w:szCs w:val="24"/>
        </w:rPr>
        <w:t>;</w:t>
      </w:r>
    </w:p>
    <w:p w14:paraId="593E2387" w14:textId="4B197222" w:rsidR="00C40D3E" w:rsidRPr="00797A56" w:rsidRDefault="00557549" w:rsidP="00C40D3E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-1803680335"/>
        </w:sdtPr>
        <w:sdtEndPr/>
        <w:sdtContent>
          <w:r w:rsidR="00C40D3E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  <w:r w:rsidR="008E23E9" w:rsidRPr="00797A56">
            <w:rPr>
              <w:rFonts w:eastAsia="MS Gothic"/>
              <w:b/>
              <w:bCs/>
              <w:sz w:val="24"/>
              <w:szCs w:val="24"/>
            </w:rPr>
            <w:t xml:space="preserve"> </w:t>
          </w:r>
        </w:sdtContent>
      </w:sdt>
      <w:r w:rsidR="00C40D3E" w:rsidRPr="00797A56">
        <w:rPr>
          <w:rFonts w:eastAsia="Calibri"/>
          <w:sz w:val="24"/>
          <w:szCs w:val="24"/>
        </w:rPr>
        <w:t>viena vecāka deklarētā dzīvesvieta bērna piedzimšanas brīdī ir Mārupes novadā administratīvajā teritorijā ne mazāk kā vienu gadu</w:t>
      </w:r>
      <w:r w:rsidR="000067AD" w:rsidRPr="00797A56">
        <w:rPr>
          <w:rFonts w:eastAsia="Calibri"/>
          <w:sz w:val="24"/>
          <w:szCs w:val="24"/>
        </w:rPr>
        <w:t>;</w:t>
      </w:r>
    </w:p>
    <w:bookmarkStart w:id="2" w:name="_Hlk86317927"/>
    <w:p w14:paraId="1B881D92" w14:textId="3286C909" w:rsidR="00D73DFE" w:rsidRPr="00797A56" w:rsidRDefault="00557549" w:rsidP="00732E71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sz w:val="24"/>
            <w:szCs w:val="24"/>
          </w:rPr>
          <w:id w:val="8350806"/>
        </w:sdtPr>
        <w:sdtEndPr/>
        <w:sdtContent>
          <w:r w:rsidR="00D73DFE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73DFE" w:rsidRPr="00797A56">
        <w:rPr>
          <w:rFonts w:eastAsia="Calibri"/>
          <w:sz w:val="24"/>
          <w:szCs w:val="24"/>
        </w:rPr>
        <w:t xml:space="preserve"> nesaņēmu pabalstu jaundzimušā aprūpei citā Latvijas Republikas pašvaldībā.</w:t>
      </w:r>
      <w:bookmarkEnd w:id="2"/>
    </w:p>
    <w:p w14:paraId="7ADF6AB3" w14:textId="77777777" w:rsidR="00CE6677" w:rsidRPr="00797A56" w:rsidRDefault="00CE6677" w:rsidP="00CC366B">
      <w:pPr>
        <w:tabs>
          <w:tab w:val="left" w:pos="3576"/>
        </w:tabs>
        <w:rPr>
          <w:rFonts w:eastAsia="Calibri"/>
          <w:szCs w:val="24"/>
        </w:rPr>
      </w:pPr>
    </w:p>
    <w:p w14:paraId="60CDA3E4" w14:textId="77777777" w:rsidR="00020A65" w:rsidRPr="00797A56" w:rsidRDefault="00CC366B" w:rsidP="00020A65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797A56">
        <w:rPr>
          <w:rFonts w:eastAsia="Calibri"/>
          <w:szCs w:val="24"/>
        </w:rPr>
        <w:t>Lūdzu pabalstu</w:t>
      </w:r>
      <w:r w:rsidR="00CE6677" w:rsidRPr="00797A56">
        <w:rPr>
          <w:rFonts w:eastAsia="Calibri"/>
          <w:szCs w:val="24"/>
        </w:rPr>
        <w:t xml:space="preserve"> pārskaitīt </w:t>
      </w:r>
      <w:r w:rsidR="00020A65" w:rsidRPr="00797A56">
        <w:rPr>
          <w:i/>
          <w:noProof/>
          <w:color w:val="auto"/>
          <w:sz w:val="22"/>
          <w:szCs w:val="22"/>
          <w:u w:val="single"/>
        </w:rPr>
        <w:tab/>
        <w:t>_____________________________________________________________</w:t>
      </w:r>
    </w:p>
    <w:p w14:paraId="79CBD17A" w14:textId="7C1E7811" w:rsidR="00020A65" w:rsidRPr="00020A65" w:rsidRDefault="00020A65" w:rsidP="00020A65">
      <w:pPr>
        <w:tabs>
          <w:tab w:val="left" w:pos="2835"/>
          <w:tab w:val="left" w:pos="8931"/>
        </w:tabs>
        <w:jc w:val="center"/>
        <w:rPr>
          <w:rFonts w:eastAsia="Calibri"/>
          <w:i/>
          <w:color w:val="auto"/>
          <w:sz w:val="20"/>
        </w:rPr>
      </w:pPr>
      <w:r w:rsidRPr="00020A65">
        <w:rPr>
          <w:i/>
          <w:noProof/>
          <w:color w:val="auto"/>
          <w:sz w:val="20"/>
        </w:rPr>
        <w:t>( vārds, uzvārds, personas kods)</w:t>
      </w:r>
      <w:r w:rsidRPr="00020A65">
        <w:rPr>
          <w:rFonts w:eastAsia="Calibri"/>
          <w:color w:val="auto"/>
          <w:sz w:val="20"/>
        </w:rPr>
        <w:t xml:space="preserve">  </w:t>
      </w:r>
    </w:p>
    <w:p w14:paraId="1B3037EC" w14:textId="1A61106D" w:rsidR="00020A65" w:rsidRPr="00020A65" w:rsidRDefault="00020A65" w:rsidP="00020A65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  <w:r w:rsidRPr="00020A65">
        <w:rPr>
          <w:rFonts w:eastAsia="Calibri"/>
          <w:color w:val="auto"/>
          <w:sz w:val="22"/>
          <w:szCs w:val="22"/>
        </w:rPr>
        <w:t>uz norēķinu</w:t>
      </w:r>
      <w:r w:rsidRPr="00020A65">
        <w:rPr>
          <w:rFonts w:eastAsia="Calibri"/>
          <w:color w:val="FF0000"/>
          <w:sz w:val="22"/>
          <w:szCs w:val="22"/>
        </w:rPr>
        <w:t xml:space="preserve"> </w:t>
      </w:r>
      <w:r w:rsidRPr="00020A65">
        <w:rPr>
          <w:rFonts w:eastAsia="Calibri"/>
          <w:color w:val="auto"/>
          <w:sz w:val="22"/>
          <w:szCs w:val="22"/>
        </w:rPr>
        <w:t>kontu Nr.___________________________________________________________</w:t>
      </w:r>
      <w:r w:rsidRPr="00797A56">
        <w:rPr>
          <w:rFonts w:eastAsia="Calibri"/>
          <w:color w:val="auto"/>
          <w:sz w:val="22"/>
          <w:szCs w:val="22"/>
        </w:rPr>
        <w:t>__________</w:t>
      </w:r>
    </w:p>
    <w:p w14:paraId="5657C97A" w14:textId="23DE234A" w:rsidR="00CC366B" w:rsidRPr="00797A56" w:rsidRDefault="00CC366B" w:rsidP="00CC366B">
      <w:pPr>
        <w:tabs>
          <w:tab w:val="left" w:pos="3576"/>
        </w:tabs>
        <w:rPr>
          <w:rFonts w:eastAsia="Calibri"/>
          <w:color w:val="auto"/>
          <w:szCs w:val="24"/>
        </w:rPr>
      </w:pPr>
    </w:p>
    <w:p w14:paraId="3AA88DAC" w14:textId="6F4FD606" w:rsidR="00CE6677" w:rsidRPr="00797A56" w:rsidRDefault="00CE6677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DAB8CD9" w14:textId="14C632EE" w:rsidR="00020A65" w:rsidRPr="00797A56" w:rsidRDefault="00557549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052BA1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E2BAF" w:rsidRPr="004E2BAF">
        <w:rPr>
          <w:rFonts w:eastAsia="Calibri"/>
          <w:iCs/>
          <w:szCs w:val="24"/>
        </w:rPr>
        <w:t xml:space="preserve"> </w:t>
      </w:r>
      <w:r w:rsidR="00CE6677" w:rsidRPr="004E2BAF">
        <w:rPr>
          <w:rFonts w:eastAsia="Calibri"/>
          <w:szCs w:val="24"/>
        </w:rPr>
        <w:t>Atļauju</w:t>
      </w:r>
      <w:r w:rsidR="00D708C5" w:rsidRPr="00797A56">
        <w:rPr>
          <w:rFonts w:eastAsia="Calibri"/>
          <w:szCs w:val="24"/>
        </w:rPr>
        <w:t xml:space="preserve"> </w:t>
      </w:r>
      <w:r w:rsidR="00CE6677" w:rsidRPr="00797A56">
        <w:rPr>
          <w:rFonts w:eastAsia="Calibri"/>
          <w:szCs w:val="24"/>
        </w:rPr>
        <w:t>S</w:t>
      </w:r>
      <w:r w:rsidR="00A86116" w:rsidRPr="00797A56">
        <w:rPr>
          <w:rFonts w:eastAsia="Calibri"/>
          <w:szCs w:val="24"/>
        </w:rPr>
        <w:t>ociālajam</w:t>
      </w:r>
      <w:r w:rsidR="00CE6677" w:rsidRPr="00797A56">
        <w:rPr>
          <w:rFonts w:eastAsia="Calibri"/>
          <w:szCs w:val="24"/>
        </w:rPr>
        <w:t xml:space="preserve"> dienestam</w:t>
      </w:r>
      <w:r w:rsidR="00D708C5" w:rsidRPr="00797A56">
        <w:rPr>
          <w:rFonts w:eastAsia="Calibri"/>
          <w:szCs w:val="24"/>
        </w:rPr>
        <w:t xml:space="preserve"> iepazīties ar iesniegumā norādīto personu datiem</w:t>
      </w:r>
      <w:r w:rsidR="00CE6677" w:rsidRPr="00797A56">
        <w:rPr>
          <w:rFonts w:eastAsia="Calibri"/>
          <w:szCs w:val="24"/>
        </w:rPr>
        <w:t xml:space="preserve"> valsts un</w:t>
      </w:r>
    </w:p>
    <w:p w14:paraId="78A70686" w14:textId="497D5BEB" w:rsidR="003070AA" w:rsidRPr="00797A56" w:rsidRDefault="00020A65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797A56">
        <w:rPr>
          <w:rFonts w:eastAsia="Calibri"/>
          <w:szCs w:val="24"/>
        </w:rPr>
        <w:t xml:space="preserve">     </w:t>
      </w:r>
      <w:r w:rsidR="00CE6677" w:rsidRPr="00797A56">
        <w:rPr>
          <w:rFonts w:eastAsia="Calibri"/>
          <w:szCs w:val="24"/>
        </w:rPr>
        <w:t xml:space="preserve"> pašvaldības datu bāzēs un reģistros</w:t>
      </w:r>
      <w:r w:rsidR="00D708C5" w:rsidRPr="00797A56">
        <w:rPr>
          <w:rFonts w:eastAsia="Calibri"/>
          <w:szCs w:val="24"/>
        </w:rPr>
        <w:t xml:space="preserve">, kas nepieciešami lēmuma </w:t>
      </w:r>
      <w:r w:rsidR="00D708C5" w:rsidRPr="00797A56">
        <w:rPr>
          <w:rFonts w:eastAsia="Calibri"/>
          <w:bCs/>
          <w:color w:val="auto"/>
          <w:szCs w:val="24"/>
        </w:rPr>
        <w:t>pieņemšanai</w:t>
      </w:r>
      <w:r w:rsidR="000067AD" w:rsidRPr="00797A56">
        <w:rPr>
          <w:rFonts w:eastAsia="Calibri"/>
          <w:bCs/>
          <w:color w:val="auto"/>
          <w:szCs w:val="24"/>
        </w:rPr>
        <w:t>.</w:t>
      </w:r>
    </w:p>
    <w:p w14:paraId="3AB23848" w14:textId="250696B4" w:rsidR="003070AA" w:rsidRPr="00797A56" w:rsidRDefault="00557549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981E7D" w:rsidRPr="00797A56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020A65" w:rsidRPr="00797A56">
        <w:rPr>
          <w:rFonts w:eastAsia="Calibri"/>
          <w:color w:val="auto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 xml:space="preserve">Apliecinu, ka esmu sniedzis/sniegusi precīzas un patiesas ziņas par sevi un </w:t>
      </w:r>
      <w:r w:rsidR="00B8749D" w:rsidRPr="00797A56">
        <w:rPr>
          <w:rFonts w:eastAsia="Calibri"/>
          <w:color w:val="auto"/>
          <w:szCs w:val="24"/>
        </w:rPr>
        <w:t xml:space="preserve">par </w:t>
      </w:r>
      <w:r w:rsidR="00D708C5" w:rsidRPr="00797A56">
        <w:rPr>
          <w:rFonts w:eastAsia="Calibri"/>
          <w:color w:val="auto"/>
          <w:szCs w:val="24"/>
        </w:rPr>
        <w:t xml:space="preserve">ģimenes </w:t>
      </w:r>
      <w:r w:rsidR="00BD3B8C" w:rsidRPr="00797A56">
        <w:rPr>
          <w:rFonts w:eastAsia="Calibri"/>
          <w:color w:val="auto"/>
          <w:szCs w:val="24"/>
        </w:rPr>
        <w:t>locekļiem</w:t>
      </w:r>
      <w:r w:rsidR="00D708C5" w:rsidRPr="00797A56">
        <w:rPr>
          <w:rFonts w:eastAsia="Calibri"/>
          <w:color w:val="auto"/>
          <w:szCs w:val="24"/>
        </w:rPr>
        <w:t>.</w:t>
      </w:r>
    </w:p>
    <w:p w14:paraId="23AC47A5" w14:textId="2E895C8E" w:rsidR="00895C0A" w:rsidRPr="00B94C61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bookmarkStart w:id="3" w:name="_Hlk86321793"/>
    </w:p>
    <w:bookmarkEnd w:id="3"/>
    <w:p w14:paraId="59C4F498" w14:textId="6E157384" w:rsidR="00346C6E" w:rsidRDefault="00557549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797A56">
        <w:rPr>
          <w:rFonts w:eastAsia="Calibri"/>
          <w:bCs/>
          <w:color w:val="auto"/>
          <w:szCs w:val="24"/>
        </w:rPr>
        <w:t xml:space="preserve">  </w:t>
      </w:r>
      <w:r w:rsidR="000067AD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07C6F12" w14:textId="77777777" w:rsidR="00293527" w:rsidRPr="00B94C61" w:rsidRDefault="00557549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293527">
        <w:rPr>
          <w:rFonts w:eastAsia="Calibri"/>
          <w:bCs/>
          <w:iCs/>
          <w:color w:val="auto"/>
          <w:szCs w:val="24"/>
        </w:rPr>
        <w:t>:</w:t>
      </w:r>
      <w:r w:rsidR="00293527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e-pastu</w:t>
      </w:r>
      <w:r w:rsidR="00293527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dzīvesvietas adresi.</w:t>
      </w:r>
    </w:p>
    <w:p w14:paraId="7AC357AA" w14:textId="77777777" w:rsidR="000067AD" w:rsidRPr="00797A56" w:rsidRDefault="000067AD" w:rsidP="000067AD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14:paraId="73E848A7" w14:textId="41A64F1F" w:rsidR="005570D4" w:rsidRPr="00797A56" w:rsidRDefault="000067AD" w:rsidP="005570D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797A56">
        <w:rPr>
          <w:rFonts w:eastAsia="Calibri"/>
          <w:color w:val="auto"/>
          <w:szCs w:val="24"/>
        </w:rPr>
        <w:t xml:space="preserve">      </w:t>
      </w:r>
      <w:r w:rsidR="005570D4" w:rsidRPr="00797A56">
        <w:rPr>
          <w:rFonts w:eastAsia="Calibri"/>
          <w:color w:val="auto"/>
          <w:szCs w:val="24"/>
        </w:rPr>
        <w:t xml:space="preserve"> </w:t>
      </w:r>
      <w:r w:rsidR="00A25CBE" w:rsidRPr="00797A56">
        <w:rPr>
          <w:rFonts w:eastAsia="Calibri"/>
          <w:color w:val="auto"/>
          <w:szCs w:val="24"/>
        </w:rPr>
        <w:t xml:space="preserve">         _</w:t>
      </w:r>
      <w:r w:rsidR="00A25CBE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  <w:r w:rsidR="00E0056A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</w:p>
    <w:p w14:paraId="31381BEA" w14:textId="5D5B96F9" w:rsidR="005570D4" w:rsidRPr="00797A56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1BC5E897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60D2EE6F" w14:textId="5873175A" w:rsidR="00A25CBE" w:rsidRPr="00797A56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>S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797A56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14:paraId="171213CF" w14:textId="63284F74" w:rsidR="00A25CBE" w:rsidRPr="00797A56" w:rsidRDefault="00020A65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rStyle w:val="Emphasis"/>
          <w:i/>
          <w:iCs w:val="0"/>
          <w:noProof/>
          <w:color w:val="auto"/>
          <w:szCs w:val="24"/>
        </w:rPr>
        <w:t xml:space="preserve"> 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</w:t>
      </w:r>
      <w:r w:rsidR="00E0056A" w:rsidRPr="00797A56">
        <w:rPr>
          <w:rStyle w:val="Emphasis"/>
          <w:i/>
          <w:iCs w:val="0"/>
          <w:noProof/>
          <w:color w:val="auto"/>
          <w:szCs w:val="24"/>
        </w:rPr>
        <w:t>___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_________________________</w:t>
      </w:r>
    </w:p>
    <w:p w14:paraId="2B8EACDD" w14:textId="6968A33E" w:rsidR="00A25CBE" w:rsidRPr="00797A56" w:rsidRDefault="00A25CBE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1B8A6AC3" w14:textId="77777777" w:rsidR="00CB7622" w:rsidRPr="00797A56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14:paraId="07125BE7" w14:textId="1384593E" w:rsidR="00F42B24" w:rsidRPr="00797A56" w:rsidRDefault="00A430F4" w:rsidP="00F42B2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Iere</w:t>
      </w:r>
      <w:r w:rsidR="00AF678D" w:rsidRPr="00797A56">
        <w:rPr>
          <w:rFonts w:eastAsia="Calibri"/>
          <w:b/>
          <w:bCs/>
          <w:color w:val="auto"/>
          <w:szCs w:val="24"/>
        </w:rPr>
        <w:t>ģistrēts ar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 </w:t>
      </w:r>
      <w:r w:rsidR="00AF678D" w:rsidRPr="00797A56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7E108BF6" w:rsidR="00020A65" w:rsidRPr="00020A6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020A65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9"/>
    <w:rsid w:val="000067AD"/>
    <w:rsid w:val="0001101F"/>
    <w:rsid w:val="00013BE2"/>
    <w:rsid w:val="00020A65"/>
    <w:rsid w:val="00027080"/>
    <w:rsid w:val="00036912"/>
    <w:rsid w:val="00046062"/>
    <w:rsid w:val="000526C4"/>
    <w:rsid w:val="00052BA1"/>
    <w:rsid w:val="00090FC0"/>
    <w:rsid w:val="00093EDD"/>
    <w:rsid w:val="000B1835"/>
    <w:rsid w:val="000D64CD"/>
    <w:rsid w:val="000E149C"/>
    <w:rsid w:val="000E5D3D"/>
    <w:rsid w:val="00122287"/>
    <w:rsid w:val="00135182"/>
    <w:rsid w:val="0016121B"/>
    <w:rsid w:val="001728B6"/>
    <w:rsid w:val="001774C5"/>
    <w:rsid w:val="00186CED"/>
    <w:rsid w:val="00190093"/>
    <w:rsid w:val="001B0883"/>
    <w:rsid w:val="001E68B5"/>
    <w:rsid w:val="00202E77"/>
    <w:rsid w:val="00226DAB"/>
    <w:rsid w:val="00245EEE"/>
    <w:rsid w:val="00274D98"/>
    <w:rsid w:val="0028295B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70AA"/>
    <w:rsid w:val="003349BF"/>
    <w:rsid w:val="003369F6"/>
    <w:rsid w:val="003440E1"/>
    <w:rsid w:val="00345802"/>
    <w:rsid w:val="00346C6E"/>
    <w:rsid w:val="00347674"/>
    <w:rsid w:val="00353D33"/>
    <w:rsid w:val="00356535"/>
    <w:rsid w:val="00382154"/>
    <w:rsid w:val="0039044B"/>
    <w:rsid w:val="003B5EE2"/>
    <w:rsid w:val="003D1557"/>
    <w:rsid w:val="003D3653"/>
    <w:rsid w:val="003E514E"/>
    <w:rsid w:val="003E5590"/>
    <w:rsid w:val="003F78F2"/>
    <w:rsid w:val="00427F47"/>
    <w:rsid w:val="00453EF5"/>
    <w:rsid w:val="004546FE"/>
    <w:rsid w:val="00457375"/>
    <w:rsid w:val="00481099"/>
    <w:rsid w:val="00495BFB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57549"/>
    <w:rsid w:val="00566E4C"/>
    <w:rsid w:val="00580FB5"/>
    <w:rsid w:val="00581392"/>
    <w:rsid w:val="005822C8"/>
    <w:rsid w:val="00590436"/>
    <w:rsid w:val="005A7F5D"/>
    <w:rsid w:val="005C4A54"/>
    <w:rsid w:val="005D17F9"/>
    <w:rsid w:val="00601E46"/>
    <w:rsid w:val="00606569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C42BE"/>
    <w:rsid w:val="007C7715"/>
    <w:rsid w:val="007D2393"/>
    <w:rsid w:val="007E026F"/>
    <w:rsid w:val="007E1E99"/>
    <w:rsid w:val="007F2DD2"/>
    <w:rsid w:val="008007E9"/>
    <w:rsid w:val="008123A2"/>
    <w:rsid w:val="008132D2"/>
    <w:rsid w:val="00816404"/>
    <w:rsid w:val="008178A2"/>
    <w:rsid w:val="00872372"/>
    <w:rsid w:val="00883E43"/>
    <w:rsid w:val="00893AFB"/>
    <w:rsid w:val="00895C0A"/>
    <w:rsid w:val="008A46F9"/>
    <w:rsid w:val="008A4F5A"/>
    <w:rsid w:val="008B3512"/>
    <w:rsid w:val="008D6E09"/>
    <w:rsid w:val="008E23E9"/>
    <w:rsid w:val="008E536B"/>
    <w:rsid w:val="008E778E"/>
    <w:rsid w:val="008F0451"/>
    <w:rsid w:val="008F32F1"/>
    <w:rsid w:val="00903034"/>
    <w:rsid w:val="009317D6"/>
    <w:rsid w:val="00945224"/>
    <w:rsid w:val="009629D2"/>
    <w:rsid w:val="009632F9"/>
    <w:rsid w:val="00981E7D"/>
    <w:rsid w:val="0098736E"/>
    <w:rsid w:val="00987A99"/>
    <w:rsid w:val="00990A84"/>
    <w:rsid w:val="00995D55"/>
    <w:rsid w:val="00997B58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D20F9"/>
    <w:rsid w:val="00AD7195"/>
    <w:rsid w:val="00AF678D"/>
    <w:rsid w:val="00B03EAA"/>
    <w:rsid w:val="00B05259"/>
    <w:rsid w:val="00B173F0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C03D43"/>
    <w:rsid w:val="00C134E7"/>
    <w:rsid w:val="00C15C7A"/>
    <w:rsid w:val="00C169A3"/>
    <w:rsid w:val="00C40D3E"/>
    <w:rsid w:val="00C46D44"/>
    <w:rsid w:val="00C60411"/>
    <w:rsid w:val="00C83A23"/>
    <w:rsid w:val="00C97AF4"/>
    <w:rsid w:val="00CB7622"/>
    <w:rsid w:val="00CB7EEC"/>
    <w:rsid w:val="00CC366B"/>
    <w:rsid w:val="00CC48F5"/>
    <w:rsid w:val="00CD2C3F"/>
    <w:rsid w:val="00CE6677"/>
    <w:rsid w:val="00D00057"/>
    <w:rsid w:val="00D03FA1"/>
    <w:rsid w:val="00D17E6E"/>
    <w:rsid w:val="00D30FF6"/>
    <w:rsid w:val="00D5697B"/>
    <w:rsid w:val="00D67847"/>
    <w:rsid w:val="00D708C5"/>
    <w:rsid w:val="00D720BC"/>
    <w:rsid w:val="00D73DFE"/>
    <w:rsid w:val="00D807A9"/>
    <w:rsid w:val="00D822EB"/>
    <w:rsid w:val="00D923BD"/>
    <w:rsid w:val="00DB7770"/>
    <w:rsid w:val="00DB7DD6"/>
    <w:rsid w:val="00DC21D2"/>
    <w:rsid w:val="00DE0FCC"/>
    <w:rsid w:val="00E0056A"/>
    <w:rsid w:val="00E0613A"/>
    <w:rsid w:val="00E55014"/>
    <w:rsid w:val="00E72F47"/>
    <w:rsid w:val="00E85B41"/>
    <w:rsid w:val="00EA6403"/>
    <w:rsid w:val="00EB1217"/>
    <w:rsid w:val="00EB4C52"/>
    <w:rsid w:val="00EB786E"/>
    <w:rsid w:val="00EE2027"/>
    <w:rsid w:val="00EF3935"/>
    <w:rsid w:val="00EF6B02"/>
    <w:rsid w:val="00F054E9"/>
    <w:rsid w:val="00F25D00"/>
    <w:rsid w:val="00F35B07"/>
    <w:rsid w:val="00F42B24"/>
    <w:rsid w:val="00F47389"/>
    <w:rsid w:val="00F63C22"/>
    <w:rsid w:val="00F6659C"/>
    <w:rsid w:val="00F82EBC"/>
    <w:rsid w:val="00F868D2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3DDA-74D7-404B-B6BD-C04B87E5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Ilze IA. Aizsila</cp:lastModifiedBy>
  <cp:revision>2</cp:revision>
  <dcterms:created xsi:type="dcterms:W3CDTF">2021-10-29T12:40:00Z</dcterms:created>
  <dcterms:modified xsi:type="dcterms:W3CDTF">2021-10-29T12:40:00Z</dcterms:modified>
</cp:coreProperties>
</file>